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B4276" w14:textId="77777777" w:rsidR="00301B6D" w:rsidRDefault="00301B6D" w:rsidP="00CB2A39">
      <w:pPr>
        <w:jc w:val="center"/>
        <w:rPr>
          <w:rFonts w:ascii="Arial" w:hAnsi="Arial" w:cs="Arial"/>
          <w:b/>
          <w:bCs/>
          <w:color w:val="DDDDDD" w:themeColor="accent1"/>
          <w:sz w:val="28"/>
          <w:szCs w:val="28"/>
        </w:rPr>
      </w:pPr>
    </w:p>
    <w:p w14:paraId="033171B4" w14:textId="77777777" w:rsidR="00F46BC2" w:rsidRDefault="00F46BC2" w:rsidP="00CB2A39">
      <w:pPr>
        <w:jc w:val="center"/>
        <w:rPr>
          <w:rFonts w:ascii="Arial" w:hAnsi="Arial" w:cs="Arial"/>
          <w:b/>
          <w:bCs/>
          <w:color w:val="4267B2"/>
          <w:sz w:val="24"/>
          <w:szCs w:val="24"/>
          <w:u w:val="single"/>
        </w:rPr>
      </w:pPr>
    </w:p>
    <w:p w14:paraId="1AE3A8C9" w14:textId="77777777" w:rsidR="00BC17CC" w:rsidRPr="00F46BC2" w:rsidRDefault="00917BD8" w:rsidP="00CB2A39">
      <w:pPr>
        <w:jc w:val="center"/>
        <w:rPr>
          <w:rFonts w:ascii="Arial" w:hAnsi="Arial" w:cs="Arial"/>
          <w:b/>
          <w:bCs/>
          <w:color w:val="4267B2"/>
          <w:sz w:val="24"/>
          <w:szCs w:val="24"/>
        </w:rPr>
      </w:pPr>
      <w:r w:rsidRPr="00F46BC2">
        <w:rPr>
          <w:rFonts w:ascii="Arial" w:hAnsi="Arial" w:cs="Arial"/>
          <w:b/>
          <w:bCs/>
          <w:color w:val="4267B2"/>
          <w:sz w:val="24"/>
          <w:szCs w:val="24"/>
        </w:rPr>
        <w:t>FORMULÁR PRE VYPRACOVANIE INDIKATÍVNEJ PONUKY</w:t>
      </w:r>
    </w:p>
    <w:p w14:paraId="2ACEE8CF" w14:textId="77777777" w:rsidR="00BC17CC" w:rsidRPr="001F461C" w:rsidRDefault="00BC17CC" w:rsidP="00CB2A39">
      <w:pPr>
        <w:jc w:val="center"/>
        <w:rPr>
          <w:rFonts w:ascii="Arial" w:hAnsi="Arial" w:cs="Arial"/>
        </w:rPr>
      </w:pPr>
    </w:p>
    <w:tbl>
      <w:tblPr>
        <w:tblStyle w:val="Mriekatabukysvetl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Prvá tabuľka obsahuje hlavičku s informáciami o cestujúcom, druhá tabuľka obsahuje podrobnosti o cestujúcom, tretia tabuľka obsahuje hlavičku s informáciami o zájazde a posledná tabuľka obsahuje podrobnosti o zájazde."/>
      </w:tblPr>
      <w:tblGrid>
        <w:gridCol w:w="3728"/>
        <w:gridCol w:w="1322"/>
        <w:gridCol w:w="440"/>
        <w:gridCol w:w="882"/>
        <w:gridCol w:w="881"/>
        <w:gridCol w:w="441"/>
        <w:gridCol w:w="1322"/>
      </w:tblGrid>
      <w:tr w:rsidR="00F46BC2" w:rsidRPr="00301B6D" w14:paraId="734A5700" w14:textId="77777777" w:rsidTr="00F46BC2">
        <w:tc>
          <w:tcPr>
            <w:tcW w:w="9016" w:type="dxa"/>
            <w:gridSpan w:val="7"/>
            <w:shd w:val="clear" w:color="auto" w:fill="F2F2F2" w:themeFill="background1" w:themeFillShade="F2"/>
          </w:tcPr>
          <w:p w14:paraId="5EC62A1C" w14:textId="77777777" w:rsidR="00F46BC2" w:rsidRPr="00301B6D" w:rsidRDefault="00F46BC2" w:rsidP="00C80E54">
            <w:pPr>
              <w:jc w:val="center"/>
              <w:rPr>
                <w:rFonts w:ascii="Arial" w:hAnsi="Arial" w:cs="Arial"/>
              </w:rPr>
            </w:pPr>
          </w:p>
        </w:tc>
      </w:tr>
      <w:tr w:rsidR="00301B6D" w:rsidRPr="00301B6D" w14:paraId="2732FC36" w14:textId="77777777" w:rsidTr="001F461C">
        <w:tc>
          <w:tcPr>
            <w:tcW w:w="3728" w:type="dxa"/>
          </w:tcPr>
          <w:p w14:paraId="05F88B3F" w14:textId="77777777" w:rsidR="001F461C" w:rsidRPr="00301B6D" w:rsidRDefault="001F461C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301B6D">
              <w:rPr>
                <w:rFonts w:ascii="Arial" w:hAnsi="Arial" w:cs="Arial"/>
                <w:color w:val="auto"/>
              </w:rPr>
              <w:t>Osoba / subjekt</w:t>
            </w:r>
          </w:p>
        </w:tc>
        <w:tc>
          <w:tcPr>
            <w:tcW w:w="2644" w:type="dxa"/>
            <w:gridSpan w:val="3"/>
          </w:tcPr>
          <w:p w14:paraId="2B02A743" w14:textId="77777777" w:rsidR="001F461C" w:rsidRPr="00301B6D" w:rsidRDefault="001F461C" w:rsidP="00C80E54">
            <w:pPr>
              <w:jc w:val="center"/>
              <w:rPr>
                <w:rFonts w:ascii="Arial" w:hAnsi="Arial" w:cs="Arial"/>
              </w:rPr>
            </w:pPr>
            <w:r w:rsidRPr="00301B6D">
              <w:rPr>
                <w:rFonts w:ascii="Arial" w:eastAsia="MS Gothic" w:hAnsi="Arial" w:cs="Arial"/>
              </w:rPr>
              <w:t xml:space="preserve">Fyzická  </w:t>
            </w:r>
            <w:sdt>
              <w:sdtPr>
                <w:rPr>
                  <w:rFonts w:ascii="Arial" w:eastAsia="MS Gothic" w:hAnsi="Arial" w:cs="Arial"/>
                </w:rPr>
                <w:id w:val="-140721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44" w:type="dxa"/>
            <w:gridSpan w:val="3"/>
          </w:tcPr>
          <w:p w14:paraId="1FD771BC" w14:textId="77777777" w:rsidR="001F461C" w:rsidRPr="00301B6D" w:rsidRDefault="001F461C" w:rsidP="00C80E54">
            <w:pPr>
              <w:spacing w:after="40"/>
              <w:jc w:val="center"/>
              <w:rPr>
                <w:rFonts w:ascii="Arial" w:hAnsi="Arial" w:cs="Arial"/>
              </w:rPr>
            </w:pPr>
            <w:r w:rsidRPr="00301B6D">
              <w:rPr>
                <w:rFonts w:ascii="Arial" w:hAnsi="Arial" w:cs="Arial"/>
              </w:rPr>
              <w:t xml:space="preserve">Právnická  </w:t>
            </w:r>
            <w:sdt>
              <w:sdtPr>
                <w:rPr>
                  <w:rFonts w:ascii="Arial" w:hAnsi="Arial" w:cs="Arial"/>
                </w:rPr>
                <w:id w:val="42369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B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01B6D" w:rsidRPr="00301B6D" w14:paraId="79C1153C" w14:textId="77777777" w:rsidTr="001F461C">
        <w:tc>
          <w:tcPr>
            <w:tcW w:w="3728" w:type="dxa"/>
          </w:tcPr>
          <w:p w14:paraId="6A025EF5" w14:textId="77777777" w:rsidR="00F91A45" w:rsidRPr="00301B6D" w:rsidRDefault="001F461C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301B6D">
              <w:rPr>
                <w:rFonts w:ascii="Arial" w:hAnsi="Arial" w:cs="Arial"/>
                <w:color w:val="auto"/>
              </w:rPr>
              <w:t>Názov / meno žiadateľa</w:t>
            </w:r>
          </w:p>
        </w:tc>
        <w:tc>
          <w:tcPr>
            <w:tcW w:w="5288" w:type="dxa"/>
            <w:gridSpan w:val="6"/>
          </w:tcPr>
          <w:p w14:paraId="7801D7CF" w14:textId="77777777" w:rsidR="00F91A45" w:rsidRPr="00301B6D" w:rsidRDefault="00F91A45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301B6D" w:rsidRPr="00301B6D" w14:paraId="124D5B21" w14:textId="77777777" w:rsidTr="001F461C">
        <w:tc>
          <w:tcPr>
            <w:tcW w:w="3728" w:type="dxa"/>
          </w:tcPr>
          <w:p w14:paraId="7F589481" w14:textId="77777777" w:rsidR="00F91A45" w:rsidRPr="00301B6D" w:rsidRDefault="001F461C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301B6D">
              <w:rPr>
                <w:rFonts w:ascii="Arial" w:hAnsi="Arial" w:cs="Arial"/>
                <w:color w:val="auto"/>
              </w:rPr>
              <w:t>IČO</w:t>
            </w:r>
          </w:p>
        </w:tc>
        <w:tc>
          <w:tcPr>
            <w:tcW w:w="5288" w:type="dxa"/>
            <w:gridSpan w:val="6"/>
          </w:tcPr>
          <w:p w14:paraId="044626DB" w14:textId="77777777" w:rsidR="00F91A45" w:rsidRPr="00301B6D" w:rsidRDefault="00F91A45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301B6D" w:rsidRPr="00301B6D" w14:paraId="5B2BB8AC" w14:textId="77777777" w:rsidTr="001F461C">
        <w:tc>
          <w:tcPr>
            <w:tcW w:w="3728" w:type="dxa"/>
          </w:tcPr>
          <w:p w14:paraId="3CADC3FA" w14:textId="77777777" w:rsidR="00F91A45" w:rsidRPr="00301B6D" w:rsidRDefault="00C80E54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301B6D">
              <w:rPr>
                <w:rFonts w:ascii="Arial" w:hAnsi="Arial" w:cs="Arial"/>
                <w:color w:val="auto"/>
              </w:rPr>
              <w:t>Kontaktná osoba</w:t>
            </w:r>
          </w:p>
        </w:tc>
        <w:tc>
          <w:tcPr>
            <w:tcW w:w="5288" w:type="dxa"/>
            <w:gridSpan w:val="6"/>
          </w:tcPr>
          <w:p w14:paraId="71441021" w14:textId="77777777" w:rsidR="00F91A45" w:rsidRPr="00301B6D" w:rsidRDefault="00F91A45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301B6D" w:rsidRPr="00301B6D" w14:paraId="054584CF" w14:textId="77777777" w:rsidTr="001F461C">
        <w:tc>
          <w:tcPr>
            <w:tcW w:w="3728" w:type="dxa"/>
          </w:tcPr>
          <w:p w14:paraId="375893E6" w14:textId="77777777" w:rsidR="00F91A45" w:rsidRPr="00301B6D" w:rsidRDefault="00FA5D54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Telefón:"/>
                <w:tag w:val="Telefón:"/>
                <w:id w:val="1717077935"/>
                <w:placeholder>
                  <w:docPart w:val="31AABC33438642B9974E67480579DE95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301B6D">
                  <w:rPr>
                    <w:rFonts w:ascii="Arial" w:hAnsi="Arial" w:cs="Arial"/>
                    <w:color w:val="auto"/>
                    <w:lang w:bidi="sk-SK"/>
                  </w:rPr>
                  <w:t>Telefón</w:t>
                </w:r>
              </w:sdtContent>
            </w:sdt>
          </w:p>
        </w:tc>
        <w:tc>
          <w:tcPr>
            <w:tcW w:w="5288" w:type="dxa"/>
            <w:gridSpan w:val="6"/>
          </w:tcPr>
          <w:p w14:paraId="5C2EAA3B" w14:textId="77777777" w:rsidR="00F91A45" w:rsidRPr="00301B6D" w:rsidRDefault="00F91A45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301B6D" w:rsidRPr="00301B6D" w14:paraId="010A7B6B" w14:textId="77777777" w:rsidTr="001F461C">
        <w:tc>
          <w:tcPr>
            <w:tcW w:w="3728" w:type="dxa"/>
          </w:tcPr>
          <w:p w14:paraId="5704B7D7" w14:textId="77777777" w:rsidR="00F91A45" w:rsidRPr="00301B6D" w:rsidRDefault="00C80E54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301B6D">
              <w:rPr>
                <w:rFonts w:ascii="Arial" w:hAnsi="Arial" w:cs="Arial"/>
                <w:color w:val="auto"/>
              </w:rPr>
              <w:t>E-mail</w:t>
            </w:r>
          </w:p>
        </w:tc>
        <w:tc>
          <w:tcPr>
            <w:tcW w:w="5288" w:type="dxa"/>
            <w:gridSpan w:val="6"/>
          </w:tcPr>
          <w:p w14:paraId="6B0D873F" w14:textId="77777777" w:rsidR="00F91A45" w:rsidRPr="00301B6D" w:rsidRDefault="00F91A45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F46BC2" w:rsidRPr="00301B6D" w14:paraId="0C61FCAA" w14:textId="77777777" w:rsidTr="00F46BC2">
        <w:tc>
          <w:tcPr>
            <w:tcW w:w="9016" w:type="dxa"/>
            <w:gridSpan w:val="7"/>
            <w:shd w:val="clear" w:color="auto" w:fill="F2F2F2" w:themeFill="background1" w:themeFillShade="F2"/>
          </w:tcPr>
          <w:p w14:paraId="0A2D7158" w14:textId="77777777" w:rsidR="00F46BC2" w:rsidRPr="00301B6D" w:rsidRDefault="00F46BC2" w:rsidP="00C80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6D" w:rsidRPr="00301B6D" w14:paraId="32A50366" w14:textId="77777777" w:rsidTr="00620EA1">
        <w:tc>
          <w:tcPr>
            <w:tcW w:w="3728" w:type="dxa"/>
          </w:tcPr>
          <w:p w14:paraId="2626AD82" w14:textId="77777777" w:rsidR="00C80E54" w:rsidRPr="00301B6D" w:rsidRDefault="00C80E54" w:rsidP="00E14232">
            <w:pPr>
              <w:pStyle w:val="Nadpis3"/>
              <w:outlineLvl w:val="2"/>
              <w:rPr>
                <w:rFonts w:ascii="Arial" w:hAnsi="Arial" w:cs="Arial"/>
                <w:color w:val="auto"/>
              </w:rPr>
            </w:pPr>
            <w:r w:rsidRPr="00301B6D">
              <w:rPr>
                <w:rFonts w:ascii="Arial" w:hAnsi="Arial" w:cs="Arial"/>
                <w:color w:val="auto"/>
              </w:rPr>
              <w:t>O aké služby máte záujem</w:t>
            </w:r>
            <w:r w:rsidR="0085495D" w:rsidRPr="00301B6D">
              <w:rPr>
                <w:rFonts w:ascii="Arial" w:hAnsi="Arial" w:cs="Arial"/>
                <w:color w:val="auto"/>
              </w:rPr>
              <w:t>?</w:t>
            </w:r>
          </w:p>
        </w:tc>
        <w:tc>
          <w:tcPr>
            <w:tcW w:w="1762" w:type="dxa"/>
            <w:gridSpan w:val="2"/>
          </w:tcPr>
          <w:p w14:paraId="34DB28B6" w14:textId="77777777" w:rsidR="00C80E54" w:rsidRPr="00301B6D" w:rsidRDefault="00C80E54" w:rsidP="00C80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B6D">
              <w:rPr>
                <w:rFonts w:ascii="Arial" w:hAnsi="Arial" w:cs="Arial"/>
                <w:sz w:val="20"/>
                <w:szCs w:val="20"/>
              </w:rPr>
              <w:t xml:space="preserve">Účtovníctvo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871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B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63" w:type="dxa"/>
            <w:gridSpan w:val="2"/>
          </w:tcPr>
          <w:p w14:paraId="56B58D18" w14:textId="77777777" w:rsidR="00C80E54" w:rsidRPr="00301B6D" w:rsidRDefault="00C80E54" w:rsidP="00C80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B6D">
              <w:rPr>
                <w:rFonts w:ascii="Arial" w:hAnsi="Arial" w:cs="Arial"/>
                <w:sz w:val="20"/>
                <w:szCs w:val="20"/>
              </w:rPr>
              <w:t xml:space="preserve">Mzdy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270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B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63" w:type="dxa"/>
            <w:gridSpan w:val="2"/>
          </w:tcPr>
          <w:p w14:paraId="0DF2B20B" w14:textId="77777777" w:rsidR="00C80E54" w:rsidRPr="00301B6D" w:rsidRDefault="00C80E54" w:rsidP="00C80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B6D">
              <w:rPr>
                <w:rFonts w:ascii="Arial" w:hAnsi="Arial" w:cs="Arial"/>
                <w:sz w:val="20"/>
                <w:szCs w:val="20"/>
              </w:rPr>
              <w:t xml:space="preserve">Iné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097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B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1B6D" w:rsidRPr="00301B6D" w14:paraId="5DD158CC" w14:textId="77777777" w:rsidTr="009429C3">
        <w:tc>
          <w:tcPr>
            <w:tcW w:w="3728" w:type="dxa"/>
          </w:tcPr>
          <w:p w14:paraId="7F802AC1" w14:textId="77777777" w:rsidR="00F14E4E" w:rsidRPr="00301B6D" w:rsidRDefault="0007751C" w:rsidP="00E14232">
            <w:pPr>
              <w:pStyle w:val="Nadpis3"/>
              <w:outlineLvl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Aktuálne </w:t>
            </w:r>
            <w:r w:rsidR="00F14E4E" w:rsidRPr="00301B6D">
              <w:rPr>
                <w:rFonts w:ascii="Arial" w:hAnsi="Arial" w:cs="Arial"/>
                <w:color w:val="auto"/>
              </w:rPr>
              <w:t>spracovávame samostatne vlastnými zamestnancami alebo externe</w:t>
            </w:r>
            <w:r w:rsidR="0085495D" w:rsidRPr="00301B6D">
              <w:rPr>
                <w:rFonts w:ascii="Arial" w:hAnsi="Arial" w:cs="Arial"/>
                <w:color w:val="auto"/>
              </w:rPr>
              <w:t>?</w:t>
            </w:r>
          </w:p>
        </w:tc>
        <w:tc>
          <w:tcPr>
            <w:tcW w:w="1762" w:type="dxa"/>
            <w:gridSpan w:val="2"/>
          </w:tcPr>
          <w:p w14:paraId="72F531FC" w14:textId="77777777" w:rsidR="00F14E4E" w:rsidRPr="00301B6D" w:rsidRDefault="00F14E4E" w:rsidP="00C80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B6D">
              <w:rPr>
                <w:rFonts w:ascii="Arial" w:hAnsi="Arial" w:cs="Arial"/>
                <w:sz w:val="20"/>
                <w:szCs w:val="20"/>
              </w:rPr>
              <w:t xml:space="preserve">Samostatne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909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B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63" w:type="dxa"/>
            <w:gridSpan w:val="2"/>
          </w:tcPr>
          <w:p w14:paraId="438B84C3" w14:textId="77777777" w:rsidR="00F14E4E" w:rsidRPr="00301B6D" w:rsidRDefault="00F14E4E" w:rsidP="00C80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B6D">
              <w:rPr>
                <w:rFonts w:ascii="Arial" w:hAnsi="Arial" w:cs="Arial"/>
                <w:sz w:val="20"/>
                <w:szCs w:val="20"/>
              </w:rPr>
              <w:t xml:space="preserve">Externe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342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B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63" w:type="dxa"/>
            <w:gridSpan w:val="2"/>
          </w:tcPr>
          <w:p w14:paraId="5A70FC30" w14:textId="77777777" w:rsidR="0085495D" w:rsidRPr="00301B6D" w:rsidRDefault="00F14E4E" w:rsidP="00F14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B6D">
              <w:rPr>
                <w:rFonts w:ascii="Arial" w:hAnsi="Arial" w:cs="Arial"/>
                <w:sz w:val="20"/>
                <w:szCs w:val="20"/>
              </w:rPr>
              <w:t>Vôbec</w:t>
            </w:r>
            <w:r w:rsidR="0085495D" w:rsidRPr="00301B6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93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5D" w:rsidRPr="00301B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B87A4FD" w14:textId="77777777" w:rsidR="00F14E4E" w:rsidRPr="00301B6D" w:rsidRDefault="0085495D" w:rsidP="00F14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B6D">
              <w:rPr>
                <w:rFonts w:ascii="Arial" w:hAnsi="Arial" w:cs="Arial"/>
                <w:sz w:val="16"/>
                <w:szCs w:val="16"/>
              </w:rPr>
              <w:t>(nový subjekt)</w:t>
            </w:r>
          </w:p>
        </w:tc>
      </w:tr>
      <w:tr w:rsidR="00301B6D" w:rsidRPr="00301B6D" w14:paraId="3E731C29" w14:textId="77777777" w:rsidTr="001F461C">
        <w:tc>
          <w:tcPr>
            <w:tcW w:w="3728" w:type="dxa"/>
          </w:tcPr>
          <w:p w14:paraId="4348709D" w14:textId="77777777" w:rsidR="001F461C" w:rsidRPr="00301B6D" w:rsidRDefault="001F461C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301B6D">
              <w:rPr>
                <w:rFonts w:ascii="Arial" w:hAnsi="Arial" w:cs="Arial"/>
                <w:color w:val="auto"/>
              </w:rPr>
              <w:t>Platca DPH</w:t>
            </w:r>
          </w:p>
        </w:tc>
        <w:tc>
          <w:tcPr>
            <w:tcW w:w="1322" w:type="dxa"/>
          </w:tcPr>
          <w:p w14:paraId="4D14FD18" w14:textId="77777777" w:rsidR="001F461C" w:rsidRPr="0061325B" w:rsidRDefault="001F461C" w:rsidP="00C80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25B">
              <w:rPr>
                <w:rFonts w:ascii="Arial" w:hAnsi="Arial" w:cs="Arial"/>
                <w:sz w:val="20"/>
                <w:szCs w:val="20"/>
              </w:rPr>
              <w:t xml:space="preserve">Áno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931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22" w:type="dxa"/>
            <w:gridSpan w:val="2"/>
          </w:tcPr>
          <w:p w14:paraId="393E5531" w14:textId="77777777" w:rsidR="001F461C" w:rsidRPr="0061325B" w:rsidRDefault="001F461C" w:rsidP="00C80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25B">
              <w:rPr>
                <w:rFonts w:ascii="Arial" w:hAnsi="Arial" w:cs="Arial"/>
                <w:sz w:val="20"/>
                <w:szCs w:val="20"/>
              </w:rPr>
              <w:t xml:space="preserve">Nie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345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22" w:type="dxa"/>
            <w:gridSpan w:val="2"/>
          </w:tcPr>
          <w:p w14:paraId="2756F99E" w14:textId="77777777" w:rsidR="001F461C" w:rsidRPr="0061325B" w:rsidRDefault="001F461C" w:rsidP="00C80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25B">
              <w:rPr>
                <w:rFonts w:ascii="Arial" w:hAnsi="Arial" w:cs="Arial"/>
                <w:sz w:val="20"/>
                <w:szCs w:val="20"/>
              </w:rPr>
              <w:t xml:space="preserve">Mesačný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763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22" w:type="dxa"/>
          </w:tcPr>
          <w:p w14:paraId="4EB2DA72" w14:textId="77777777" w:rsidR="001F461C" w:rsidRPr="0061325B" w:rsidRDefault="001F461C" w:rsidP="00C80E54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25B">
              <w:rPr>
                <w:rFonts w:ascii="Arial" w:hAnsi="Arial" w:cs="Arial"/>
                <w:sz w:val="20"/>
                <w:szCs w:val="20"/>
              </w:rPr>
              <w:t xml:space="preserve">Kvartálny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603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32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1B6D" w:rsidRPr="00301B6D" w14:paraId="14B55C16" w14:textId="77777777" w:rsidTr="001F461C">
        <w:tc>
          <w:tcPr>
            <w:tcW w:w="3728" w:type="dxa"/>
          </w:tcPr>
          <w:p w14:paraId="610C1514" w14:textId="77777777" w:rsidR="0030138E" w:rsidRPr="00301B6D" w:rsidRDefault="00C80E54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301B6D">
              <w:rPr>
                <w:rFonts w:ascii="Arial" w:hAnsi="Arial" w:cs="Arial"/>
                <w:color w:val="auto"/>
              </w:rPr>
              <w:t>Počet vystavených faktúr mesačne</w:t>
            </w:r>
          </w:p>
        </w:tc>
        <w:tc>
          <w:tcPr>
            <w:tcW w:w="5288" w:type="dxa"/>
            <w:gridSpan w:val="6"/>
          </w:tcPr>
          <w:p w14:paraId="27918559" w14:textId="77777777" w:rsidR="0030138E" w:rsidRPr="00301B6D" w:rsidRDefault="0030138E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301B6D" w:rsidRPr="00301B6D" w14:paraId="31580D17" w14:textId="77777777" w:rsidTr="001F461C">
        <w:tc>
          <w:tcPr>
            <w:tcW w:w="3728" w:type="dxa"/>
          </w:tcPr>
          <w:p w14:paraId="0C9A66AD" w14:textId="77777777" w:rsidR="0030138E" w:rsidRPr="00301B6D" w:rsidRDefault="00C80E54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301B6D">
              <w:rPr>
                <w:rFonts w:ascii="Arial" w:hAnsi="Arial" w:cs="Arial"/>
                <w:color w:val="auto"/>
              </w:rPr>
              <w:t>Počet došlých faktúr mesačne</w:t>
            </w:r>
          </w:p>
        </w:tc>
        <w:tc>
          <w:tcPr>
            <w:tcW w:w="5288" w:type="dxa"/>
            <w:gridSpan w:val="6"/>
          </w:tcPr>
          <w:p w14:paraId="1A61B48C" w14:textId="77777777" w:rsidR="0030138E" w:rsidRPr="00301B6D" w:rsidRDefault="0030138E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301B6D" w:rsidRPr="00301B6D" w14:paraId="593CD916" w14:textId="77777777" w:rsidTr="001F461C">
        <w:tc>
          <w:tcPr>
            <w:tcW w:w="3728" w:type="dxa"/>
          </w:tcPr>
          <w:p w14:paraId="19FB07F8" w14:textId="77777777" w:rsidR="0030138E" w:rsidRPr="00301B6D" w:rsidRDefault="00C80E54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301B6D">
              <w:rPr>
                <w:rFonts w:ascii="Arial" w:hAnsi="Arial" w:cs="Arial"/>
                <w:color w:val="auto"/>
              </w:rPr>
              <w:t>Počet registračných pokladní</w:t>
            </w:r>
          </w:p>
        </w:tc>
        <w:tc>
          <w:tcPr>
            <w:tcW w:w="5288" w:type="dxa"/>
            <w:gridSpan w:val="6"/>
          </w:tcPr>
          <w:p w14:paraId="4E6D7C0D" w14:textId="77777777" w:rsidR="0030138E" w:rsidRPr="00301B6D" w:rsidRDefault="0030138E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301B6D" w:rsidRPr="00301B6D" w14:paraId="735427D4" w14:textId="77777777" w:rsidTr="001F461C">
        <w:tc>
          <w:tcPr>
            <w:tcW w:w="3728" w:type="dxa"/>
          </w:tcPr>
          <w:p w14:paraId="0E60FD15" w14:textId="77777777" w:rsidR="0030138E" w:rsidRPr="00301B6D" w:rsidRDefault="00C80E54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301B6D">
              <w:rPr>
                <w:rFonts w:ascii="Arial" w:hAnsi="Arial" w:cs="Arial"/>
                <w:color w:val="auto"/>
              </w:rPr>
              <w:t xml:space="preserve">Počet pohyboch v hotovosti mesačne </w:t>
            </w:r>
            <w:r w:rsidRPr="00301B6D">
              <w:rPr>
                <w:rFonts w:ascii="Arial" w:hAnsi="Arial" w:cs="Arial"/>
                <w:color w:val="auto"/>
                <w:sz w:val="18"/>
                <w:szCs w:val="18"/>
              </w:rPr>
              <w:t>(bez registračných pokladní)</w:t>
            </w:r>
          </w:p>
        </w:tc>
        <w:tc>
          <w:tcPr>
            <w:tcW w:w="5288" w:type="dxa"/>
            <w:gridSpan w:val="6"/>
          </w:tcPr>
          <w:p w14:paraId="39D9CB2C" w14:textId="77777777" w:rsidR="0030138E" w:rsidRPr="00301B6D" w:rsidRDefault="0030138E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301B6D" w:rsidRPr="00301B6D" w14:paraId="73202F34" w14:textId="77777777" w:rsidTr="001F461C">
        <w:tc>
          <w:tcPr>
            <w:tcW w:w="3728" w:type="dxa"/>
          </w:tcPr>
          <w:p w14:paraId="7E88EFD7" w14:textId="77777777" w:rsidR="0030138E" w:rsidRPr="00301B6D" w:rsidRDefault="00C80E54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301B6D">
              <w:rPr>
                <w:rFonts w:ascii="Arial" w:hAnsi="Arial" w:cs="Arial"/>
                <w:color w:val="auto"/>
              </w:rPr>
              <w:t xml:space="preserve">Počet zamestnancov </w:t>
            </w:r>
            <w:r w:rsidRPr="00301B6D">
              <w:rPr>
                <w:rFonts w:ascii="Arial" w:hAnsi="Arial" w:cs="Arial"/>
                <w:color w:val="auto"/>
                <w:sz w:val="18"/>
                <w:szCs w:val="18"/>
              </w:rPr>
              <w:t>(vrátane dohôd)</w:t>
            </w:r>
          </w:p>
        </w:tc>
        <w:tc>
          <w:tcPr>
            <w:tcW w:w="5288" w:type="dxa"/>
            <w:gridSpan w:val="6"/>
          </w:tcPr>
          <w:p w14:paraId="666606CF" w14:textId="77777777" w:rsidR="0030138E" w:rsidRPr="00301B6D" w:rsidRDefault="0030138E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301B6D" w:rsidRPr="00301B6D" w14:paraId="440A6DE8" w14:textId="77777777" w:rsidTr="009A3333">
        <w:tc>
          <w:tcPr>
            <w:tcW w:w="3728" w:type="dxa"/>
          </w:tcPr>
          <w:p w14:paraId="34BFCF55" w14:textId="77777777" w:rsidR="00C80E54" w:rsidRPr="00301B6D" w:rsidRDefault="00C80E54" w:rsidP="00C80E54">
            <w:pPr>
              <w:pStyle w:val="Nadpis3"/>
              <w:outlineLvl w:val="2"/>
              <w:rPr>
                <w:rFonts w:ascii="Arial" w:hAnsi="Arial" w:cs="Arial"/>
                <w:color w:val="auto"/>
              </w:rPr>
            </w:pPr>
            <w:r w:rsidRPr="00301B6D">
              <w:rPr>
                <w:rFonts w:ascii="Arial" w:hAnsi="Arial" w:cs="Arial"/>
                <w:color w:val="auto"/>
              </w:rPr>
              <w:t>Preferovali by ste paušálny mesačný       poplatok, alebo poplatok na       základe počtu dokladov?</w:t>
            </w:r>
          </w:p>
        </w:tc>
        <w:tc>
          <w:tcPr>
            <w:tcW w:w="2644" w:type="dxa"/>
            <w:gridSpan w:val="3"/>
          </w:tcPr>
          <w:p w14:paraId="3D81CA05" w14:textId="77777777" w:rsidR="00C80E54" w:rsidRPr="00301B6D" w:rsidRDefault="00C80E54" w:rsidP="00C80E54">
            <w:pPr>
              <w:jc w:val="center"/>
              <w:rPr>
                <w:rFonts w:ascii="Arial" w:hAnsi="Arial" w:cs="Arial"/>
              </w:rPr>
            </w:pPr>
            <w:r w:rsidRPr="00301B6D">
              <w:rPr>
                <w:rFonts w:ascii="Arial" w:hAnsi="Arial" w:cs="Arial"/>
              </w:rPr>
              <w:t xml:space="preserve">Mesačný poplatok </w:t>
            </w:r>
            <w:sdt>
              <w:sdtPr>
                <w:rPr>
                  <w:rFonts w:ascii="Arial" w:hAnsi="Arial" w:cs="Arial"/>
                </w:rPr>
                <w:id w:val="-168720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B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44" w:type="dxa"/>
            <w:gridSpan w:val="3"/>
          </w:tcPr>
          <w:p w14:paraId="372FE900" w14:textId="77777777" w:rsidR="00C80E54" w:rsidRPr="00301B6D" w:rsidRDefault="00C80E54" w:rsidP="00C80E54">
            <w:pPr>
              <w:spacing w:after="40"/>
              <w:jc w:val="center"/>
              <w:rPr>
                <w:rFonts w:ascii="Arial" w:hAnsi="Arial" w:cs="Arial"/>
              </w:rPr>
            </w:pPr>
            <w:r w:rsidRPr="00301B6D">
              <w:rPr>
                <w:rFonts w:ascii="Arial" w:hAnsi="Arial" w:cs="Arial"/>
              </w:rPr>
              <w:t xml:space="preserve">Poplatok na základe počtu dokladov </w:t>
            </w:r>
            <w:sdt>
              <w:sdtPr>
                <w:rPr>
                  <w:rFonts w:ascii="Arial" w:hAnsi="Arial" w:cs="Arial"/>
                </w:rPr>
                <w:id w:val="-106857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B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01B6D" w:rsidRPr="00301B6D" w14:paraId="134FDFFA" w14:textId="77777777" w:rsidTr="001F461C">
        <w:tc>
          <w:tcPr>
            <w:tcW w:w="3728" w:type="dxa"/>
          </w:tcPr>
          <w:p w14:paraId="5F272D01" w14:textId="77777777" w:rsidR="0030138E" w:rsidRPr="00301B6D" w:rsidRDefault="0085495D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301B6D">
              <w:rPr>
                <w:rFonts w:ascii="Arial" w:hAnsi="Arial" w:cs="Arial"/>
                <w:color w:val="auto"/>
              </w:rPr>
              <w:t>Preferujete odovzdávanie dokladov        priebežne počas mesiaca, alebo raz        mesačne k určitému termínu?</w:t>
            </w:r>
          </w:p>
        </w:tc>
        <w:tc>
          <w:tcPr>
            <w:tcW w:w="5288" w:type="dxa"/>
            <w:gridSpan w:val="6"/>
          </w:tcPr>
          <w:p w14:paraId="7CF66364" w14:textId="77777777" w:rsidR="0030138E" w:rsidRPr="00301B6D" w:rsidRDefault="0030138E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301B6D" w:rsidRPr="00301B6D" w14:paraId="45D64C44" w14:textId="77777777" w:rsidTr="001F461C">
        <w:tc>
          <w:tcPr>
            <w:tcW w:w="3728" w:type="dxa"/>
          </w:tcPr>
          <w:p w14:paraId="7A503BFB" w14:textId="77777777" w:rsidR="0030138E" w:rsidRPr="00301B6D" w:rsidRDefault="0085495D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301B6D">
              <w:rPr>
                <w:rFonts w:ascii="Arial" w:hAnsi="Arial" w:cs="Arial"/>
                <w:color w:val="auto"/>
              </w:rPr>
              <w:t>Aké dodatočné požiadavky máte? (napr. vypracovávanie zmluvnej dokumentácie, vyhotovovanie faktúr, práca vo Vašich priestoroch a pod.)</w:t>
            </w:r>
          </w:p>
        </w:tc>
        <w:tc>
          <w:tcPr>
            <w:tcW w:w="5288" w:type="dxa"/>
            <w:gridSpan w:val="6"/>
          </w:tcPr>
          <w:p w14:paraId="7319F4EE" w14:textId="77777777" w:rsidR="0030138E" w:rsidRPr="00301B6D" w:rsidRDefault="0030138E" w:rsidP="00E14232">
            <w:pPr>
              <w:spacing w:after="40"/>
              <w:rPr>
                <w:rFonts w:ascii="Arial" w:hAnsi="Arial" w:cs="Arial"/>
              </w:rPr>
            </w:pPr>
          </w:p>
        </w:tc>
      </w:tr>
      <w:tr w:rsidR="00301B6D" w:rsidRPr="00301B6D" w14:paraId="276251E2" w14:textId="77777777" w:rsidTr="001F461C">
        <w:tc>
          <w:tcPr>
            <w:tcW w:w="3728" w:type="dxa"/>
          </w:tcPr>
          <w:p w14:paraId="4938A5A5" w14:textId="77777777" w:rsidR="0030138E" w:rsidRPr="00301B6D" w:rsidRDefault="0085495D" w:rsidP="00E14232">
            <w:pPr>
              <w:pStyle w:val="Nadpis3"/>
              <w:spacing w:after="40"/>
              <w:outlineLvl w:val="2"/>
              <w:rPr>
                <w:rFonts w:ascii="Arial" w:hAnsi="Arial" w:cs="Arial"/>
                <w:color w:val="auto"/>
              </w:rPr>
            </w:pPr>
            <w:r w:rsidRPr="00301B6D">
              <w:rPr>
                <w:rFonts w:ascii="Arial" w:hAnsi="Arial" w:cs="Arial"/>
                <w:color w:val="auto"/>
              </w:rPr>
              <w:t>Poznámky</w:t>
            </w:r>
          </w:p>
        </w:tc>
        <w:tc>
          <w:tcPr>
            <w:tcW w:w="5288" w:type="dxa"/>
            <w:gridSpan w:val="6"/>
          </w:tcPr>
          <w:p w14:paraId="1D3775B9" w14:textId="4B2AE84C" w:rsidR="0030138E" w:rsidRDefault="0030138E" w:rsidP="00E14232">
            <w:pPr>
              <w:spacing w:after="40"/>
              <w:rPr>
                <w:rFonts w:ascii="Arial" w:hAnsi="Arial" w:cs="Arial"/>
              </w:rPr>
            </w:pPr>
          </w:p>
          <w:p w14:paraId="481E7F27" w14:textId="77777777" w:rsidR="00486F01" w:rsidRDefault="00486F01" w:rsidP="00E14232">
            <w:pPr>
              <w:spacing w:after="40"/>
              <w:rPr>
                <w:rFonts w:ascii="Arial" w:hAnsi="Arial" w:cs="Arial"/>
              </w:rPr>
            </w:pPr>
          </w:p>
          <w:p w14:paraId="73ABF852" w14:textId="77777777" w:rsidR="00611F4F" w:rsidRPr="00301B6D" w:rsidRDefault="00611F4F" w:rsidP="00E14232">
            <w:pPr>
              <w:spacing w:after="40"/>
              <w:rPr>
                <w:rFonts w:ascii="Arial" w:hAnsi="Arial" w:cs="Arial"/>
              </w:rPr>
            </w:pPr>
          </w:p>
        </w:tc>
      </w:tr>
    </w:tbl>
    <w:p w14:paraId="01EC1AC1" w14:textId="77777777" w:rsidR="0030138E" w:rsidRPr="001F461C" w:rsidRDefault="0030138E" w:rsidP="0030138E">
      <w:pPr>
        <w:rPr>
          <w:rFonts w:ascii="Arial" w:hAnsi="Arial" w:cs="Arial"/>
        </w:rPr>
      </w:pPr>
    </w:p>
    <w:p w14:paraId="59CB14CF" w14:textId="77777777" w:rsidR="00917BD8" w:rsidRPr="00EB2437" w:rsidRDefault="00917BD8" w:rsidP="00EB2437">
      <w:pPr>
        <w:jc w:val="both"/>
        <w:rPr>
          <w:rFonts w:ascii="Arial" w:hAnsi="Arial" w:cs="Arial"/>
          <w:sz w:val="18"/>
          <w:szCs w:val="18"/>
        </w:rPr>
      </w:pPr>
      <w:r w:rsidRPr="00EB2437">
        <w:rPr>
          <w:rFonts w:ascii="Arial" w:hAnsi="Arial" w:cs="Arial"/>
          <w:sz w:val="18"/>
          <w:szCs w:val="18"/>
        </w:rPr>
        <w:t>V súlade s poskytovaním našich produktov a služieb pracujeme s niektorými vašimi osobnými údajmi. Uvedomujeme si dôležitosť ich ochrany, preto pri ich spracúvaní postupujeme zodpovedne a výhradne v súlade s platnou legislatívnou. Vami zaslané podklady budú použité iba na vypracovanie indikatívnej ponuky a nebudú v žiadnom prípade ďalej spracovávane ani po</w:t>
      </w:r>
      <w:r w:rsidR="00CB2A39" w:rsidRPr="00EB2437">
        <w:rPr>
          <w:rFonts w:ascii="Arial" w:hAnsi="Arial" w:cs="Arial"/>
          <w:sz w:val="18"/>
          <w:szCs w:val="18"/>
        </w:rPr>
        <w:t>u</w:t>
      </w:r>
      <w:r w:rsidRPr="00EB2437">
        <w:rPr>
          <w:rFonts w:ascii="Arial" w:hAnsi="Arial" w:cs="Arial"/>
          <w:sz w:val="18"/>
          <w:szCs w:val="18"/>
        </w:rPr>
        <w:t xml:space="preserve">žívané našou spoločnosťou </w:t>
      </w:r>
      <w:r w:rsidR="00CB2A39" w:rsidRPr="00EB2437">
        <w:rPr>
          <w:rFonts w:ascii="Arial" w:hAnsi="Arial" w:cs="Arial"/>
          <w:sz w:val="18"/>
          <w:szCs w:val="18"/>
        </w:rPr>
        <w:t>za iným účelom. P</w:t>
      </w:r>
      <w:r w:rsidRPr="00EB2437">
        <w:rPr>
          <w:rFonts w:ascii="Arial" w:hAnsi="Arial" w:cs="Arial"/>
          <w:sz w:val="18"/>
          <w:szCs w:val="18"/>
        </w:rPr>
        <w:t xml:space="preserve">o vypracovaní a zaslaní ponuky budú </w:t>
      </w:r>
      <w:r w:rsidR="00CB2A39" w:rsidRPr="00EB2437">
        <w:rPr>
          <w:rFonts w:ascii="Arial" w:hAnsi="Arial" w:cs="Arial"/>
          <w:sz w:val="18"/>
          <w:szCs w:val="18"/>
        </w:rPr>
        <w:t xml:space="preserve">vami poskytnuté údaje odstránené z našich systémov. </w:t>
      </w:r>
    </w:p>
    <w:sectPr w:rsidR="00917BD8" w:rsidRPr="00EB2437" w:rsidSect="00286DCF">
      <w:footerReference w:type="default" r:id="rId7"/>
      <w:headerReference w:type="first" r:id="rId8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2D08B" w14:textId="77777777" w:rsidR="00FA5D54" w:rsidRDefault="00FA5D54">
      <w:pPr>
        <w:spacing w:before="0" w:after="0"/>
      </w:pPr>
      <w:r>
        <w:separator/>
      </w:r>
    </w:p>
    <w:p w14:paraId="1E4727B6" w14:textId="77777777" w:rsidR="00FA5D54" w:rsidRDefault="00FA5D54"/>
  </w:endnote>
  <w:endnote w:type="continuationSeparator" w:id="0">
    <w:p w14:paraId="4DE31FCD" w14:textId="77777777" w:rsidR="00FA5D54" w:rsidRDefault="00FA5D54">
      <w:pPr>
        <w:spacing w:before="0" w:after="0"/>
      </w:pPr>
      <w:r>
        <w:continuationSeparator/>
      </w:r>
    </w:p>
    <w:p w14:paraId="1D47ED37" w14:textId="77777777" w:rsidR="00FA5D54" w:rsidRDefault="00FA5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7CE4D" w14:textId="77777777" w:rsidR="00BC17CC" w:rsidRDefault="008124C9">
    <w:pPr>
      <w:pStyle w:val="Pta"/>
    </w:pPr>
    <w:r>
      <w:rPr>
        <w:lang w:bidi="sk-SK"/>
      </w:rPr>
      <w:t xml:space="preserve">Strana |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E14232">
      <w:rPr>
        <w:noProof/>
        <w:lang w:bidi="sk-SK"/>
      </w:rPr>
      <w:t>2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3ADE5" w14:textId="77777777" w:rsidR="00FA5D54" w:rsidRDefault="00FA5D54">
      <w:pPr>
        <w:spacing w:before="0" w:after="0"/>
      </w:pPr>
      <w:r>
        <w:separator/>
      </w:r>
    </w:p>
    <w:p w14:paraId="7E42FB7C" w14:textId="77777777" w:rsidR="00FA5D54" w:rsidRDefault="00FA5D54"/>
  </w:footnote>
  <w:footnote w:type="continuationSeparator" w:id="0">
    <w:p w14:paraId="010977A0" w14:textId="77777777" w:rsidR="00FA5D54" w:rsidRDefault="00FA5D54">
      <w:pPr>
        <w:spacing w:before="0" w:after="0"/>
      </w:pPr>
      <w:r>
        <w:continuationSeparator/>
      </w:r>
    </w:p>
    <w:p w14:paraId="633ED8A4" w14:textId="77777777" w:rsidR="00FA5D54" w:rsidRDefault="00FA5D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D4594" w14:textId="77777777" w:rsidR="00611F4F" w:rsidRDefault="00611F4F" w:rsidP="00611F4F">
    <w:pPr>
      <w:pStyle w:val="Hlavika"/>
      <w:jc w:val="right"/>
    </w:pPr>
    <w:r>
      <w:rPr>
        <w:noProof/>
      </w:rPr>
      <w:drawing>
        <wp:inline distT="0" distB="0" distL="0" distR="0" wp14:anchorId="5439DB30" wp14:editId="4A9A9CD3">
          <wp:extent cx="1101144" cy="610350"/>
          <wp:effectExtent l="0" t="0" r="3810" b="0"/>
          <wp:docPr id="1" name="Obrázok 1" descr="Obrázok, na ktorom je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ybr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335" cy="62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D8"/>
    <w:rsid w:val="0007751C"/>
    <w:rsid w:val="00084A05"/>
    <w:rsid w:val="0012008C"/>
    <w:rsid w:val="00142775"/>
    <w:rsid w:val="00186E0B"/>
    <w:rsid w:val="001F461C"/>
    <w:rsid w:val="00216F12"/>
    <w:rsid w:val="00286DCF"/>
    <w:rsid w:val="0030138E"/>
    <w:rsid w:val="00301B6D"/>
    <w:rsid w:val="00324FFD"/>
    <w:rsid w:val="003C7AEC"/>
    <w:rsid w:val="003F69BF"/>
    <w:rsid w:val="0041246D"/>
    <w:rsid w:val="00486F01"/>
    <w:rsid w:val="004D1101"/>
    <w:rsid w:val="005169A7"/>
    <w:rsid w:val="00543D1A"/>
    <w:rsid w:val="0057676E"/>
    <w:rsid w:val="005962E9"/>
    <w:rsid w:val="005A4E08"/>
    <w:rsid w:val="00611F4F"/>
    <w:rsid w:val="0061325B"/>
    <w:rsid w:val="00663DD9"/>
    <w:rsid w:val="00664969"/>
    <w:rsid w:val="006B38C3"/>
    <w:rsid w:val="006D3275"/>
    <w:rsid w:val="00777B75"/>
    <w:rsid w:val="008124C9"/>
    <w:rsid w:val="0085495D"/>
    <w:rsid w:val="008B6FA1"/>
    <w:rsid w:val="00915F02"/>
    <w:rsid w:val="00917BD8"/>
    <w:rsid w:val="009C3B6D"/>
    <w:rsid w:val="009F7C44"/>
    <w:rsid w:val="00A53424"/>
    <w:rsid w:val="00A54223"/>
    <w:rsid w:val="00A92CE9"/>
    <w:rsid w:val="00BC17CC"/>
    <w:rsid w:val="00BE02E8"/>
    <w:rsid w:val="00C17590"/>
    <w:rsid w:val="00C468AD"/>
    <w:rsid w:val="00C80E54"/>
    <w:rsid w:val="00C82BE0"/>
    <w:rsid w:val="00CB2A39"/>
    <w:rsid w:val="00CE0CF4"/>
    <w:rsid w:val="00D2317D"/>
    <w:rsid w:val="00D918CB"/>
    <w:rsid w:val="00E14232"/>
    <w:rsid w:val="00E234B7"/>
    <w:rsid w:val="00E755AD"/>
    <w:rsid w:val="00E86ED4"/>
    <w:rsid w:val="00EB2437"/>
    <w:rsid w:val="00EB5498"/>
    <w:rsid w:val="00EF0BFE"/>
    <w:rsid w:val="00F14E4E"/>
    <w:rsid w:val="00F46BC2"/>
    <w:rsid w:val="00F91A45"/>
    <w:rsid w:val="00F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7129E7"/>
  <w15:chartTrackingRefBased/>
  <w15:docId w15:val="{45235F5C-E401-4EEB-B8D1-C6C9D32B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4969"/>
  </w:style>
  <w:style w:type="paragraph" w:styleId="Nadpis1">
    <w:name w:val="heading 1"/>
    <w:basedOn w:val="Normlny"/>
    <w:uiPriority w:val="9"/>
    <w:qFormat/>
    <w:rsid w:val="00324FFD"/>
    <w:pPr>
      <w:keepNext/>
      <w:keepLines/>
      <w:pBdr>
        <w:bottom w:val="single" w:sz="12" w:space="1" w:color="A5A5A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32"/>
      <w:szCs w:val="32"/>
    </w:rPr>
  </w:style>
  <w:style w:type="paragraph" w:styleId="Nadpis2">
    <w:name w:val="heading 2"/>
    <w:basedOn w:val="Normlny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Nadpis3">
    <w:name w:val="heading 3"/>
    <w:basedOn w:val="Normlny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A5A5A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95959" w:themeColor="accent2" w:themeShade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95959" w:themeColor="accent2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">
    <w:name w:val="Grid Table 1 Light"/>
    <w:basedOn w:val="Normlnatabuka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svetl">
    <w:name w:val="Grid Table Light"/>
    <w:basedOn w:val="Normlnatabuka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Zstupntext">
    <w:name w:val="Placeholder Text"/>
    <w:basedOn w:val="Predvolenpsmoodseku"/>
    <w:uiPriority w:val="99"/>
    <w:semiHidden/>
    <w:rsid w:val="00EF0BFE"/>
    <w:rPr>
      <w:color w:val="595959" w:themeColor="text1" w:themeTint="A6"/>
    </w:rPr>
  </w:style>
  <w:style w:type="paragraph" w:styleId="Pta">
    <w:name w:val="footer"/>
    <w:basedOn w:val="Normlny"/>
    <w:link w:val="PtaChar"/>
    <w:uiPriority w:val="99"/>
    <w:unhideWhenUsed/>
    <w:rsid w:val="00142775"/>
    <w:pPr>
      <w:spacing w:before="0" w:after="0"/>
      <w:jc w:val="center"/>
    </w:pPr>
  </w:style>
  <w:style w:type="character" w:customStyle="1" w:styleId="PtaChar">
    <w:name w:val="Päta Char"/>
    <w:basedOn w:val="Predvolenpsmoodseku"/>
    <w:link w:val="Pta"/>
    <w:uiPriority w:val="99"/>
    <w:rsid w:val="00142775"/>
  </w:style>
  <w:style w:type="paragraph" w:styleId="Textbubliny">
    <w:name w:val="Balloon Text"/>
    <w:basedOn w:val="Normlny"/>
    <w:link w:val="Textbubliny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ED4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E86ED4"/>
  </w:style>
  <w:style w:type="paragraph" w:styleId="Oznaitext">
    <w:name w:val="Block Text"/>
    <w:basedOn w:val="Normlny"/>
    <w:uiPriority w:val="99"/>
    <w:semiHidden/>
    <w:unhideWhenUsed/>
    <w:rsid w:val="00EF0BFE"/>
    <w:pPr>
      <w:pBdr>
        <w:top w:val="single" w:sz="2" w:space="10" w:color="A5A5A5" w:themeColor="accent1" w:themeShade="BF"/>
        <w:left w:val="single" w:sz="2" w:space="10" w:color="A5A5A5" w:themeColor="accent1" w:themeShade="BF"/>
        <w:bottom w:val="single" w:sz="2" w:space="10" w:color="A5A5A5" w:themeColor="accent1" w:themeShade="BF"/>
        <w:right w:val="single" w:sz="2" w:space="10" w:color="A5A5A5" w:themeColor="accent1" w:themeShade="BF"/>
      </w:pBdr>
      <w:ind w:left="1152" w:right="1152"/>
    </w:pPr>
    <w:rPr>
      <w:i/>
      <w:iCs/>
      <w:color w:val="A5A5A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86ED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86ED4"/>
  </w:style>
  <w:style w:type="paragraph" w:styleId="Zkladntext2">
    <w:name w:val="Body Text 2"/>
    <w:basedOn w:val="Normlny"/>
    <w:link w:val="Zkladn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86ED4"/>
  </w:style>
  <w:style w:type="paragraph" w:styleId="Zkladntext3">
    <w:name w:val="Body Text 3"/>
    <w:basedOn w:val="Normlny"/>
    <w:link w:val="Zkladn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86ED4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E86ED4"/>
    <w:pPr>
      <w:spacing w:after="4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E86ED4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86ED4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86ED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E86ED4"/>
    <w:pPr>
      <w:spacing w:after="4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E86ED4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86ED4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86ED4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86ED4"/>
    <w:pPr>
      <w:spacing w:before="0" w:after="200"/>
    </w:pPr>
    <w:rPr>
      <w:i/>
      <w:iCs/>
      <w:color w:val="000000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E86ED4"/>
  </w:style>
  <w:style w:type="table" w:styleId="Farebnmrieka">
    <w:name w:val="Colorful Grid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E86ED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ED4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ED4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E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ED4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E86ED4"/>
  </w:style>
  <w:style w:type="character" w:customStyle="1" w:styleId="DtumChar">
    <w:name w:val="Dátum Char"/>
    <w:basedOn w:val="Predvolenpsmoodseku"/>
    <w:link w:val="Dtum"/>
    <w:uiPriority w:val="99"/>
    <w:semiHidden/>
    <w:rsid w:val="00E86ED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86ED4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E86ED4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E86ED4"/>
  </w:style>
  <w:style w:type="character" w:styleId="Zvraznenie">
    <w:name w:val="Emphasis"/>
    <w:basedOn w:val="Predvolenpsmoodseku"/>
    <w:uiPriority w:val="20"/>
    <w:semiHidden/>
    <w:unhideWhenUsed/>
    <w:qFormat/>
    <w:rsid w:val="00E86ED4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E86ED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86ED4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6ED4"/>
    <w:rPr>
      <w:color w:val="919191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E86ED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6ED4"/>
    <w:rPr>
      <w:szCs w:val="20"/>
    </w:rPr>
  </w:style>
  <w:style w:type="table" w:styleId="Tabukasmriekou1svetlzvraznenie1">
    <w:name w:val="Grid Table 1 Light Accent 1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3">
    <w:name w:val="Grid Table 3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E86ED4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E86ED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E86ED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E86ED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E86ED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E86ED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E86ED4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E86ED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E86ED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E86ED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E86ED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E86ED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42775"/>
    <w:pPr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142775"/>
  </w:style>
  <w:style w:type="character" w:customStyle="1" w:styleId="Nadpis4Char">
    <w:name w:val="Nadpis 4 Char"/>
    <w:basedOn w:val="Predvolenpsmoodseku"/>
    <w:link w:val="Nadpis4"/>
    <w:uiPriority w:val="9"/>
    <w:semiHidden/>
    <w:rsid w:val="00E86ED4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24FFD"/>
    <w:rPr>
      <w:rFonts w:asciiTheme="majorHAnsi" w:eastAsiaTheme="majorEastAsia" w:hAnsiTheme="majorHAnsi" w:cstheme="majorBidi"/>
      <w:b/>
      <w:i/>
      <w:color w:val="A5A5A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24FFD"/>
    <w:rPr>
      <w:rFonts w:asciiTheme="majorHAnsi" w:eastAsiaTheme="majorEastAsia" w:hAnsiTheme="majorHAnsi" w:cstheme="majorBidi"/>
      <w:color w:val="595959" w:themeColor="accent2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24FFD"/>
    <w:rPr>
      <w:rFonts w:asciiTheme="majorHAnsi" w:eastAsiaTheme="majorEastAsia" w:hAnsiTheme="majorHAnsi" w:cstheme="majorBidi"/>
      <w:i/>
      <w:iCs/>
      <w:color w:val="595959" w:themeColor="accent2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E86ED4"/>
  </w:style>
  <w:style w:type="paragraph" w:styleId="AdresaHTML">
    <w:name w:val="HTML Address"/>
    <w:basedOn w:val="Normlny"/>
    <w:link w:val="AdresaHTML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E86ED4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E86ED4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E86ED4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86ED4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E86ED4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86ED4"/>
    <w:rPr>
      <w:color w:val="5F5F5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EF0BFE"/>
    <w:rPr>
      <w:i/>
      <w:iCs/>
      <w:color w:val="A5A5A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EF0BFE"/>
    <w:pPr>
      <w:pBdr>
        <w:top w:val="single" w:sz="4" w:space="10" w:color="A5A5A5" w:themeColor="accent1" w:themeShade="BF"/>
        <w:bottom w:val="single" w:sz="4" w:space="10" w:color="A5A5A5" w:themeColor="accent1" w:themeShade="BF"/>
      </w:pBdr>
      <w:spacing w:before="360" w:after="360"/>
      <w:jc w:val="center"/>
    </w:pPr>
    <w:rPr>
      <w:i/>
      <w:iCs/>
      <w:color w:val="A5A5A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EF0BFE"/>
    <w:rPr>
      <w:i/>
      <w:iCs/>
      <w:color w:val="A5A5A5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EF0BFE"/>
    <w:rPr>
      <w:b/>
      <w:bCs/>
      <w:caps w:val="0"/>
      <w:smallCaps/>
      <w:color w:val="A5A5A5" w:themeColor="accent1" w:themeShade="BF"/>
      <w:spacing w:val="0"/>
    </w:rPr>
  </w:style>
  <w:style w:type="table" w:styleId="Svetlmrieka">
    <w:name w:val="Light Grid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E86ED4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E86ED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E86ED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E86ED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E86ED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E86ED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E86ED4"/>
  </w:style>
  <w:style w:type="paragraph" w:styleId="Zoznam">
    <w:name w:val="List"/>
    <w:basedOn w:val="Normlny"/>
    <w:uiPriority w:val="99"/>
    <w:semiHidden/>
    <w:unhideWhenUsed/>
    <w:rsid w:val="00E86ED4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E86ED4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E86ED4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E86ED4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E86ED4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E86ED4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E86ED4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E86ED4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2">
    <w:name w:val="List Table 2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3">
    <w:name w:val="List Table 3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E86ED4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E86ED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E86ED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E86ED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E86ED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E86ED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E86ED4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E86ED4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E86ED4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E86ED4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E86ED4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E86ED4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E86ED4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36"/>
    <w:semiHidden/>
    <w:unhideWhenUsed/>
    <w:qFormat/>
    <w:rsid w:val="00E86ED4"/>
    <w:pPr>
      <w:spacing w:after="0"/>
    </w:pPr>
  </w:style>
  <w:style w:type="paragraph" w:styleId="Normlnywebov">
    <w:name w:val="Normal (Web)"/>
    <w:basedOn w:val="Normlny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E86ED4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E86ED4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E86ED4"/>
  </w:style>
  <w:style w:type="character" w:styleId="slostrany">
    <w:name w:val="page number"/>
    <w:basedOn w:val="Predvolenpsmoodseku"/>
    <w:uiPriority w:val="99"/>
    <w:semiHidden/>
    <w:unhideWhenUsed/>
    <w:rsid w:val="00E86ED4"/>
  </w:style>
  <w:style w:type="table" w:styleId="Obyajntabuka1">
    <w:name w:val="Plain Table 1"/>
    <w:basedOn w:val="Normlnatabuka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86ED4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E86ED4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E86ED4"/>
  </w:style>
  <w:style w:type="character" w:customStyle="1" w:styleId="OslovenieChar">
    <w:name w:val="Oslovenie Char"/>
    <w:basedOn w:val="Predvolenpsmoodseku"/>
    <w:link w:val="Oslovenie"/>
    <w:uiPriority w:val="99"/>
    <w:semiHidden/>
    <w:rsid w:val="00E86ED4"/>
  </w:style>
  <w:style w:type="paragraph" w:styleId="Podpis">
    <w:name w:val="Signature"/>
    <w:basedOn w:val="Normlny"/>
    <w:link w:val="Podpis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E86ED4"/>
  </w:style>
  <w:style w:type="character" w:styleId="Vrazn">
    <w:name w:val="Strong"/>
    <w:basedOn w:val="Predvolenpsmoodseku"/>
    <w:uiPriority w:val="22"/>
    <w:semiHidden/>
    <w:unhideWhenUsed/>
    <w:qFormat/>
    <w:rsid w:val="00E86ED4"/>
    <w:rPr>
      <w:b/>
      <w:bCs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324FFD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E86ED4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E86ED4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link w:val="Nzov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E86ED4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E86ED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E86ED4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E86ED4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E86ED4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E86ED4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E86ED4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E86ED4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E86ED4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AppData\Local\Packages\Microsoft.Office.Desktop_8wekyb3d8bbwe\LocalCache\Roaming\Microsoft\Templates\Formul&#225;r%20cestovn&#233;ho%20pl&#225;nu%20klien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AABC33438642B9974E67480579DE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879E68-C43B-4BA1-8EDB-C77EA1CCE362}"/>
      </w:docPartPr>
      <w:docPartBody>
        <w:p w:rsidR="00030C88" w:rsidRDefault="004C27E5" w:rsidP="004C27E5">
          <w:pPr>
            <w:pStyle w:val="31AABC33438642B9974E67480579DE953"/>
          </w:pPr>
          <w:r w:rsidRPr="00915F02">
            <w:rPr>
              <w:lang w:bidi="sk-SK"/>
            </w:rPr>
            <w:t>Telefón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E5"/>
    <w:rsid w:val="00030C88"/>
    <w:rsid w:val="0022549B"/>
    <w:rsid w:val="004C27E5"/>
    <w:rsid w:val="00637C24"/>
    <w:rsid w:val="00A86CEE"/>
    <w:rsid w:val="00D6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934EE112CFC408DB4F53550AECA4DAF">
    <w:name w:val="B934EE112CFC408DB4F53550AECA4DAF"/>
  </w:style>
  <w:style w:type="paragraph" w:customStyle="1" w:styleId="BA00D400425641EBB17D6F2FE128D2E3">
    <w:name w:val="BA00D400425641EBB17D6F2FE128D2E3"/>
  </w:style>
  <w:style w:type="paragraph" w:customStyle="1" w:styleId="7365DE8E73094BDCA1980BA359CE08AF">
    <w:name w:val="7365DE8E73094BDCA1980BA359CE08AF"/>
  </w:style>
  <w:style w:type="paragraph" w:customStyle="1" w:styleId="81E7ADCCB61F485ABC9F4ADD75D87259">
    <w:name w:val="81E7ADCCB61F485ABC9F4ADD75D87259"/>
  </w:style>
  <w:style w:type="paragraph" w:customStyle="1" w:styleId="6C89C169E8894F7B8205A00116C16090">
    <w:name w:val="6C89C169E8894F7B8205A00116C16090"/>
  </w:style>
  <w:style w:type="paragraph" w:customStyle="1" w:styleId="911DC5B5ECA44FCF9745A0E4D6365578">
    <w:name w:val="911DC5B5ECA44FCF9745A0E4D6365578"/>
  </w:style>
  <w:style w:type="paragraph" w:customStyle="1" w:styleId="DAEDC431D2704DD28BDD9FB046EBEC2D">
    <w:name w:val="DAEDC431D2704DD28BDD9FB046EBEC2D"/>
  </w:style>
  <w:style w:type="paragraph" w:customStyle="1" w:styleId="E0F206F38DD14212AE3DD394EBD1AAD9">
    <w:name w:val="E0F206F38DD14212AE3DD394EBD1AAD9"/>
  </w:style>
  <w:style w:type="paragraph" w:customStyle="1" w:styleId="81C18D65CF1E4F75AD19CA783FE05ECC">
    <w:name w:val="81C18D65CF1E4F75AD19CA783FE05ECC"/>
  </w:style>
  <w:style w:type="paragraph" w:customStyle="1" w:styleId="95D861178364427AB20467D62E5F6F8A">
    <w:name w:val="95D861178364427AB20467D62E5F6F8A"/>
  </w:style>
  <w:style w:type="paragraph" w:customStyle="1" w:styleId="BD5BF718A2034A08BD805F654AB479A7">
    <w:name w:val="BD5BF718A2034A08BD805F654AB479A7"/>
  </w:style>
  <w:style w:type="paragraph" w:customStyle="1" w:styleId="A5FA8CA6D40844F68EB4DBBE3590BADC">
    <w:name w:val="A5FA8CA6D40844F68EB4DBBE3590BADC"/>
  </w:style>
  <w:style w:type="paragraph" w:customStyle="1" w:styleId="8BB7F1D0668E4B5A87BE1E94E2CA1F15">
    <w:name w:val="8BB7F1D0668E4B5A87BE1E94E2CA1F15"/>
  </w:style>
  <w:style w:type="paragraph" w:customStyle="1" w:styleId="A80E77F2697B4AB894EDE46AC1AFBF13">
    <w:name w:val="A80E77F2697B4AB894EDE46AC1AFBF13"/>
  </w:style>
  <w:style w:type="paragraph" w:customStyle="1" w:styleId="465B0BDBE4F74F1FA32DB4D305E62CE0">
    <w:name w:val="465B0BDBE4F74F1FA32DB4D305E62CE0"/>
  </w:style>
  <w:style w:type="paragraph" w:customStyle="1" w:styleId="9C34C09E04404E48BB878A03964F4A60">
    <w:name w:val="9C34C09E04404E48BB878A03964F4A60"/>
  </w:style>
  <w:style w:type="paragraph" w:customStyle="1" w:styleId="251E4F37D0C047ABA71794AD2B1D8260">
    <w:name w:val="251E4F37D0C047ABA71794AD2B1D8260"/>
  </w:style>
  <w:style w:type="paragraph" w:customStyle="1" w:styleId="BFC3B65BB69C4EA2A33FE4C305CC05B2">
    <w:name w:val="BFC3B65BB69C4EA2A33FE4C305CC05B2"/>
  </w:style>
  <w:style w:type="paragraph" w:customStyle="1" w:styleId="F9DC17048DC64C3BBFDBA016E620B3FD">
    <w:name w:val="F9DC17048DC64C3BBFDBA016E620B3FD"/>
  </w:style>
  <w:style w:type="paragraph" w:customStyle="1" w:styleId="ADC4C79C6620475C8A50F47B6CB34F88">
    <w:name w:val="ADC4C79C6620475C8A50F47B6CB34F88"/>
  </w:style>
  <w:style w:type="paragraph" w:customStyle="1" w:styleId="544E9EA7E4AB43C08841AB532FF91B1C">
    <w:name w:val="544E9EA7E4AB43C08841AB532FF91B1C"/>
  </w:style>
  <w:style w:type="paragraph" w:customStyle="1" w:styleId="39A86820AE2D4F209E6BFCE93D0111E9">
    <w:name w:val="39A86820AE2D4F209E6BFCE93D0111E9"/>
  </w:style>
  <w:style w:type="paragraph" w:customStyle="1" w:styleId="8BCE53963F9F430E97D2A443CC0F0A9E">
    <w:name w:val="8BCE53963F9F430E97D2A443CC0F0A9E"/>
  </w:style>
  <w:style w:type="paragraph" w:customStyle="1" w:styleId="20CD4ACB0A4F4260B55B92537F18D211">
    <w:name w:val="20CD4ACB0A4F4260B55B92537F18D211"/>
  </w:style>
  <w:style w:type="paragraph" w:customStyle="1" w:styleId="92CB764EBA784576AE4773AA859AA3D9">
    <w:name w:val="92CB764EBA784576AE4773AA859AA3D9"/>
  </w:style>
  <w:style w:type="paragraph" w:customStyle="1" w:styleId="9207CC8A03424E9E9BCDDC24ECE2B149">
    <w:name w:val="9207CC8A03424E9E9BCDDC24ECE2B149"/>
  </w:style>
  <w:style w:type="paragraph" w:customStyle="1" w:styleId="5B1DC2FE6E544726A0C1AE84089269CD">
    <w:name w:val="5B1DC2FE6E544726A0C1AE84089269CD"/>
  </w:style>
  <w:style w:type="paragraph" w:customStyle="1" w:styleId="121CD7F21D2B40DFB344CDDAEE1D7C28">
    <w:name w:val="121CD7F21D2B40DFB344CDDAEE1D7C28"/>
  </w:style>
  <w:style w:type="paragraph" w:customStyle="1" w:styleId="C5B4593C8FE3422F968A7BEA1C95D173">
    <w:name w:val="C5B4593C8FE3422F968A7BEA1C95D173"/>
  </w:style>
  <w:style w:type="paragraph" w:customStyle="1" w:styleId="9E0C45914C02444E94696FD121EC3D3E">
    <w:name w:val="9E0C45914C02444E94696FD121EC3D3E"/>
  </w:style>
  <w:style w:type="paragraph" w:customStyle="1" w:styleId="31AABC33438642B9974E67480579DE95">
    <w:name w:val="31AABC33438642B9974E67480579DE95"/>
  </w:style>
  <w:style w:type="paragraph" w:customStyle="1" w:styleId="3F858DB343A64048A8122DEFFF942D84">
    <w:name w:val="3F858DB343A64048A8122DEFFF942D84"/>
  </w:style>
  <w:style w:type="paragraph" w:customStyle="1" w:styleId="D7DFE9C1FB7A449DBF7FA9D2C21218A0">
    <w:name w:val="D7DFE9C1FB7A449DBF7FA9D2C21218A0"/>
  </w:style>
  <w:style w:type="paragraph" w:customStyle="1" w:styleId="C718F38210D04DF2B079A91488586D34">
    <w:name w:val="C718F38210D04DF2B079A91488586D34"/>
  </w:style>
  <w:style w:type="paragraph" w:customStyle="1" w:styleId="37AE9EC77D964B0BA4C188753B1D7BBC">
    <w:name w:val="37AE9EC77D964B0BA4C188753B1D7BBC"/>
  </w:style>
  <w:style w:type="paragraph" w:customStyle="1" w:styleId="36D82D9F1DB34823AA86B279427AA7EA">
    <w:name w:val="36D82D9F1DB34823AA86B279427AA7EA"/>
  </w:style>
  <w:style w:type="paragraph" w:customStyle="1" w:styleId="ACCE1EC90D864717812B35D853531FF6">
    <w:name w:val="ACCE1EC90D864717812B35D853531FF6"/>
  </w:style>
  <w:style w:type="paragraph" w:customStyle="1" w:styleId="CEC61419831E447FAD37BECC927D2212">
    <w:name w:val="CEC61419831E447FAD37BECC927D2212"/>
  </w:style>
  <w:style w:type="paragraph" w:customStyle="1" w:styleId="BAA08F24A29C4102AEBCB884A20EB2DD">
    <w:name w:val="BAA08F24A29C4102AEBCB884A20EB2DD"/>
  </w:style>
  <w:style w:type="paragraph" w:customStyle="1" w:styleId="C4F06E32B8C04C6CBB4D71D3328D5A8E">
    <w:name w:val="C4F06E32B8C04C6CBB4D71D3328D5A8E"/>
  </w:style>
  <w:style w:type="paragraph" w:customStyle="1" w:styleId="616EB2D8838641B9937474F70CFE315C">
    <w:name w:val="616EB2D8838641B9937474F70CFE315C"/>
  </w:style>
  <w:style w:type="paragraph" w:customStyle="1" w:styleId="91E8058A4C564205A90C6F2CE1780307">
    <w:name w:val="91E8058A4C564205A90C6F2CE1780307"/>
  </w:style>
  <w:style w:type="paragraph" w:customStyle="1" w:styleId="7A50FA00BF084C2FA14A4AD75EF8292D">
    <w:name w:val="7A50FA00BF084C2FA14A4AD75EF8292D"/>
  </w:style>
  <w:style w:type="paragraph" w:customStyle="1" w:styleId="1E0189BBD2B04C1085D525CD109427BD">
    <w:name w:val="1E0189BBD2B04C1085D525CD109427BD"/>
  </w:style>
  <w:style w:type="paragraph" w:customStyle="1" w:styleId="A2ECE440B8FD486992BDE0117AE87D62">
    <w:name w:val="A2ECE440B8FD486992BDE0117AE87D62"/>
  </w:style>
  <w:style w:type="paragraph" w:customStyle="1" w:styleId="A23860E146AD4D6FA68041D33F9B0D14">
    <w:name w:val="A23860E146AD4D6FA68041D33F9B0D14"/>
  </w:style>
  <w:style w:type="paragraph" w:customStyle="1" w:styleId="C9851FE3F4404FF291CDE44F55DE8902">
    <w:name w:val="C9851FE3F4404FF291CDE44F55DE8902"/>
  </w:style>
  <w:style w:type="paragraph" w:customStyle="1" w:styleId="F3DDDD0923F049CD8AAE29131D44C49B">
    <w:name w:val="F3DDDD0923F049CD8AAE29131D44C49B"/>
  </w:style>
  <w:style w:type="paragraph" w:customStyle="1" w:styleId="04D29DA0796A492CA7B0CA3651C7CA27">
    <w:name w:val="04D29DA0796A492CA7B0CA3651C7CA27"/>
  </w:style>
  <w:style w:type="paragraph" w:customStyle="1" w:styleId="9F19D1C73F1E4CA18E5D7D60162500CA">
    <w:name w:val="9F19D1C73F1E4CA18E5D7D60162500CA"/>
  </w:style>
  <w:style w:type="paragraph" w:customStyle="1" w:styleId="3E712AF58D124442ABD29619D30BC8AC">
    <w:name w:val="3E712AF58D124442ABD29619D30BC8AC"/>
  </w:style>
  <w:style w:type="paragraph" w:customStyle="1" w:styleId="7AF2A018E90D4505ADD724E28AFD18BD">
    <w:name w:val="7AF2A018E90D4505ADD724E28AFD18BD"/>
  </w:style>
  <w:style w:type="paragraph" w:customStyle="1" w:styleId="499F50E66F704E30937A444B0BC37C4D">
    <w:name w:val="499F50E66F704E30937A444B0BC37C4D"/>
  </w:style>
  <w:style w:type="paragraph" w:customStyle="1" w:styleId="7B6BA87D09DF4815923F59A85B2C2BEE">
    <w:name w:val="7B6BA87D09DF4815923F59A85B2C2BEE"/>
  </w:style>
  <w:style w:type="paragraph" w:customStyle="1" w:styleId="AFE328F0183B44D4BD8CF953ABF63E6D">
    <w:name w:val="AFE328F0183B44D4BD8CF953ABF63E6D"/>
  </w:style>
  <w:style w:type="paragraph" w:customStyle="1" w:styleId="0C2F58A0CE7C4DE0B369C13104440373">
    <w:name w:val="0C2F58A0CE7C4DE0B369C13104440373"/>
  </w:style>
  <w:style w:type="paragraph" w:customStyle="1" w:styleId="13961E17B60441FC807DA7367A9633D3">
    <w:name w:val="13961E17B60441FC807DA7367A9633D3"/>
  </w:style>
  <w:style w:type="paragraph" w:customStyle="1" w:styleId="54D7E04F097A49779CF8F1EDACB4BB9E">
    <w:name w:val="54D7E04F097A49779CF8F1EDACB4BB9E"/>
  </w:style>
  <w:style w:type="paragraph" w:customStyle="1" w:styleId="329A62C003234FDD98317A06F2B54AD8">
    <w:name w:val="329A62C003234FDD98317A06F2B54AD8"/>
  </w:style>
  <w:style w:type="paragraph" w:customStyle="1" w:styleId="319F92D9D8A64DD7B5313ABCB1A20480">
    <w:name w:val="319F92D9D8A64DD7B5313ABCB1A20480"/>
  </w:style>
  <w:style w:type="paragraph" w:customStyle="1" w:styleId="FEEFB577A2E54DE1A04A969CEFEEB9BD">
    <w:name w:val="FEEFB577A2E54DE1A04A969CEFEEB9BD"/>
  </w:style>
  <w:style w:type="paragraph" w:customStyle="1" w:styleId="D534C97275734428B509050EBE9D061A">
    <w:name w:val="D534C97275734428B509050EBE9D061A"/>
  </w:style>
  <w:style w:type="paragraph" w:customStyle="1" w:styleId="E4DB9E64555E41728BDCBC9977EC2088">
    <w:name w:val="E4DB9E64555E41728BDCBC9977EC2088"/>
  </w:style>
  <w:style w:type="paragraph" w:customStyle="1" w:styleId="98ACA5B6359441429172AD5D816DBCD0">
    <w:name w:val="98ACA5B6359441429172AD5D816DBCD0"/>
  </w:style>
  <w:style w:type="paragraph" w:customStyle="1" w:styleId="521C89AC8E004717BF080C2F3BAE020C">
    <w:name w:val="521C89AC8E004717BF080C2F3BAE020C"/>
  </w:style>
  <w:style w:type="character" w:styleId="Zstupntext">
    <w:name w:val="Placeholder Text"/>
    <w:basedOn w:val="Predvolenpsmoodseku"/>
    <w:uiPriority w:val="99"/>
    <w:semiHidden/>
    <w:rsid w:val="004C27E5"/>
    <w:rPr>
      <w:color w:val="595959" w:themeColor="text1" w:themeTint="A6"/>
    </w:rPr>
  </w:style>
  <w:style w:type="paragraph" w:customStyle="1" w:styleId="8BB7F1D0668E4B5A87BE1E94E2CA1F151">
    <w:name w:val="8BB7F1D0668E4B5A87BE1E94E2CA1F15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A80E77F2697B4AB894EDE46AC1AFBF131">
    <w:name w:val="A80E77F2697B4AB894EDE46AC1AFBF131"/>
    <w:rsid w:val="004C27E5"/>
    <w:pPr>
      <w:spacing w:before="40" w:after="40" w:line="240" w:lineRule="auto"/>
    </w:pPr>
    <w:rPr>
      <w:lang w:eastAsia="ja-JP"/>
    </w:rPr>
  </w:style>
  <w:style w:type="paragraph" w:customStyle="1" w:styleId="465B0BDBE4F74F1FA32DB4D305E62CE01">
    <w:name w:val="465B0BDBE4F74F1FA32DB4D305E62CE0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9C34C09E04404E48BB878A03964F4A601">
    <w:name w:val="9C34C09E04404E48BB878A03964F4A601"/>
    <w:rsid w:val="004C27E5"/>
    <w:pPr>
      <w:spacing w:before="40" w:after="40" w:line="240" w:lineRule="auto"/>
    </w:pPr>
    <w:rPr>
      <w:lang w:eastAsia="ja-JP"/>
    </w:rPr>
  </w:style>
  <w:style w:type="paragraph" w:customStyle="1" w:styleId="251E4F37D0C047ABA71794AD2B1D82601">
    <w:name w:val="251E4F37D0C047ABA71794AD2B1D8260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BFC3B65BB69C4EA2A33FE4C305CC05B21">
    <w:name w:val="BFC3B65BB69C4EA2A33FE4C305CC05B21"/>
    <w:rsid w:val="004C27E5"/>
    <w:pPr>
      <w:spacing w:before="40" w:after="40" w:line="240" w:lineRule="auto"/>
    </w:pPr>
    <w:rPr>
      <w:lang w:eastAsia="ja-JP"/>
    </w:rPr>
  </w:style>
  <w:style w:type="paragraph" w:customStyle="1" w:styleId="F9DC17048DC64C3BBFDBA016E620B3FD1">
    <w:name w:val="F9DC17048DC64C3BBFDBA016E620B3FD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ADC4C79C6620475C8A50F47B6CB34F881">
    <w:name w:val="ADC4C79C6620475C8A50F47B6CB34F881"/>
    <w:rsid w:val="004C27E5"/>
    <w:pPr>
      <w:spacing w:before="40" w:after="40" w:line="240" w:lineRule="auto"/>
    </w:pPr>
    <w:rPr>
      <w:lang w:eastAsia="ja-JP"/>
    </w:rPr>
  </w:style>
  <w:style w:type="paragraph" w:customStyle="1" w:styleId="544E9EA7E4AB43C08841AB532FF91B1C1">
    <w:name w:val="544E9EA7E4AB43C08841AB532FF91B1C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39A86820AE2D4F209E6BFCE93D0111E91">
    <w:name w:val="39A86820AE2D4F209E6BFCE93D0111E91"/>
    <w:rsid w:val="004C27E5"/>
    <w:pPr>
      <w:spacing w:before="40" w:after="40" w:line="240" w:lineRule="auto"/>
    </w:pPr>
    <w:rPr>
      <w:lang w:eastAsia="ja-JP"/>
    </w:rPr>
  </w:style>
  <w:style w:type="paragraph" w:customStyle="1" w:styleId="8BCE53963F9F430E97D2A443CC0F0A9E1">
    <w:name w:val="8BCE53963F9F430E97D2A443CC0F0A9E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20CD4ACB0A4F4260B55B92537F18D2111">
    <w:name w:val="20CD4ACB0A4F4260B55B92537F18D2111"/>
    <w:rsid w:val="004C27E5"/>
    <w:pPr>
      <w:spacing w:before="40" w:after="40" w:line="240" w:lineRule="auto"/>
    </w:pPr>
    <w:rPr>
      <w:lang w:eastAsia="ja-JP"/>
    </w:rPr>
  </w:style>
  <w:style w:type="paragraph" w:customStyle="1" w:styleId="92CB764EBA784576AE4773AA859AA3D91">
    <w:name w:val="92CB764EBA784576AE4773AA859AA3D9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9207CC8A03424E9E9BCDDC24ECE2B1491">
    <w:name w:val="9207CC8A03424E9E9BCDDC24ECE2B1491"/>
    <w:rsid w:val="004C27E5"/>
    <w:pPr>
      <w:spacing w:before="40" w:after="40" w:line="240" w:lineRule="auto"/>
    </w:pPr>
    <w:rPr>
      <w:lang w:eastAsia="ja-JP"/>
    </w:rPr>
  </w:style>
  <w:style w:type="paragraph" w:customStyle="1" w:styleId="5B1DC2FE6E544726A0C1AE84089269CD1">
    <w:name w:val="5B1DC2FE6E544726A0C1AE84089269CD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121CD7F21D2B40DFB344CDDAEE1D7C281">
    <w:name w:val="121CD7F21D2B40DFB344CDDAEE1D7C281"/>
    <w:rsid w:val="004C27E5"/>
    <w:pPr>
      <w:spacing w:before="40" w:after="40" w:line="240" w:lineRule="auto"/>
    </w:pPr>
    <w:rPr>
      <w:lang w:eastAsia="ja-JP"/>
    </w:rPr>
  </w:style>
  <w:style w:type="paragraph" w:customStyle="1" w:styleId="C5B4593C8FE3422F968A7BEA1C95D1731">
    <w:name w:val="C5B4593C8FE3422F968A7BEA1C95D173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9E0C45914C02444E94696FD121EC3D3E1">
    <w:name w:val="9E0C45914C02444E94696FD121EC3D3E1"/>
    <w:rsid w:val="004C27E5"/>
    <w:pPr>
      <w:spacing w:before="40" w:after="40" w:line="240" w:lineRule="auto"/>
    </w:pPr>
    <w:rPr>
      <w:lang w:eastAsia="ja-JP"/>
    </w:rPr>
  </w:style>
  <w:style w:type="paragraph" w:customStyle="1" w:styleId="31AABC33438642B9974E67480579DE951">
    <w:name w:val="31AABC33438642B9974E67480579DE95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3F858DB343A64048A8122DEFFF942D841">
    <w:name w:val="3F858DB343A64048A8122DEFFF942D841"/>
    <w:rsid w:val="004C27E5"/>
    <w:pPr>
      <w:spacing w:before="40" w:after="40" w:line="240" w:lineRule="auto"/>
    </w:pPr>
    <w:rPr>
      <w:lang w:eastAsia="ja-JP"/>
    </w:rPr>
  </w:style>
  <w:style w:type="paragraph" w:customStyle="1" w:styleId="D7DFE9C1FB7A449DBF7FA9D2C21218A01">
    <w:name w:val="D7DFE9C1FB7A449DBF7FA9D2C21218A0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C718F38210D04DF2B079A91488586D341">
    <w:name w:val="C718F38210D04DF2B079A91488586D341"/>
    <w:rsid w:val="004C27E5"/>
    <w:pPr>
      <w:spacing w:before="40" w:after="40" w:line="240" w:lineRule="auto"/>
    </w:pPr>
    <w:rPr>
      <w:lang w:eastAsia="ja-JP"/>
    </w:rPr>
  </w:style>
  <w:style w:type="paragraph" w:customStyle="1" w:styleId="37AE9EC77D964B0BA4C188753B1D7BBC1">
    <w:name w:val="37AE9EC77D964B0BA4C188753B1D7BBC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36D82D9F1DB34823AA86B279427AA7EA1">
    <w:name w:val="36D82D9F1DB34823AA86B279427AA7EA1"/>
    <w:rsid w:val="004C27E5"/>
    <w:pPr>
      <w:spacing w:before="40" w:after="40" w:line="240" w:lineRule="auto"/>
    </w:pPr>
    <w:rPr>
      <w:lang w:eastAsia="ja-JP"/>
    </w:rPr>
  </w:style>
  <w:style w:type="paragraph" w:customStyle="1" w:styleId="ACCE1EC90D864717812B35D853531FF61">
    <w:name w:val="ACCE1EC90D864717812B35D853531FF6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CEC61419831E447FAD37BECC927D22121">
    <w:name w:val="CEC61419831E447FAD37BECC927D22121"/>
    <w:rsid w:val="004C27E5"/>
    <w:pPr>
      <w:spacing w:before="40" w:after="40" w:line="240" w:lineRule="auto"/>
    </w:pPr>
    <w:rPr>
      <w:lang w:eastAsia="ja-JP"/>
    </w:rPr>
  </w:style>
  <w:style w:type="paragraph" w:customStyle="1" w:styleId="BAA08F24A29C4102AEBCB884A20EB2DD1">
    <w:name w:val="BAA08F24A29C4102AEBCB884A20EB2DD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C4F06E32B8C04C6CBB4D71D3328D5A8E1">
    <w:name w:val="C4F06E32B8C04C6CBB4D71D3328D5A8E1"/>
    <w:rsid w:val="004C27E5"/>
    <w:pPr>
      <w:spacing w:before="40" w:after="40" w:line="240" w:lineRule="auto"/>
    </w:pPr>
    <w:rPr>
      <w:lang w:eastAsia="ja-JP"/>
    </w:rPr>
  </w:style>
  <w:style w:type="paragraph" w:customStyle="1" w:styleId="616EB2D8838641B9937474F70CFE315C1">
    <w:name w:val="616EB2D8838641B9937474F70CFE315C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91E8058A4C564205A90C6F2CE17803071">
    <w:name w:val="91E8058A4C564205A90C6F2CE17803071"/>
    <w:rsid w:val="004C27E5"/>
    <w:pPr>
      <w:spacing w:before="40" w:after="40" w:line="240" w:lineRule="auto"/>
    </w:pPr>
    <w:rPr>
      <w:lang w:eastAsia="ja-JP"/>
    </w:rPr>
  </w:style>
  <w:style w:type="paragraph" w:customStyle="1" w:styleId="7A50FA00BF084C2FA14A4AD75EF8292D1">
    <w:name w:val="7A50FA00BF084C2FA14A4AD75EF8292D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1E0189BBD2B04C1085D525CD109427BD1">
    <w:name w:val="1E0189BBD2B04C1085D525CD109427BD1"/>
    <w:rsid w:val="004C27E5"/>
    <w:pPr>
      <w:spacing w:before="40" w:after="40" w:line="240" w:lineRule="auto"/>
    </w:pPr>
    <w:rPr>
      <w:lang w:eastAsia="ja-JP"/>
    </w:rPr>
  </w:style>
  <w:style w:type="paragraph" w:customStyle="1" w:styleId="A2ECE440B8FD486992BDE0117AE87D621">
    <w:name w:val="A2ECE440B8FD486992BDE0117AE87D621"/>
    <w:rsid w:val="004C27E5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lang w:eastAsia="ja-JP"/>
    </w:rPr>
  </w:style>
  <w:style w:type="paragraph" w:customStyle="1" w:styleId="A23860E146AD4D6FA68041D33F9B0D141">
    <w:name w:val="A23860E146AD4D6FA68041D33F9B0D14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C9851FE3F4404FF291CDE44F55DE89021">
    <w:name w:val="C9851FE3F4404FF291CDE44F55DE89021"/>
    <w:rsid w:val="004C27E5"/>
    <w:pPr>
      <w:spacing w:before="40" w:after="40" w:line="240" w:lineRule="auto"/>
    </w:pPr>
    <w:rPr>
      <w:lang w:eastAsia="ja-JP"/>
    </w:rPr>
  </w:style>
  <w:style w:type="paragraph" w:customStyle="1" w:styleId="F3DDDD0923F049CD8AAE29131D44C49B1">
    <w:name w:val="F3DDDD0923F049CD8AAE29131D44C49B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04D29DA0796A492CA7B0CA3651C7CA271">
    <w:name w:val="04D29DA0796A492CA7B0CA3651C7CA271"/>
    <w:rsid w:val="004C27E5"/>
    <w:pPr>
      <w:spacing w:before="40" w:after="40" w:line="240" w:lineRule="auto"/>
    </w:pPr>
    <w:rPr>
      <w:lang w:eastAsia="ja-JP"/>
    </w:rPr>
  </w:style>
  <w:style w:type="paragraph" w:customStyle="1" w:styleId="9F19D1C73F1E4CA18E5D7D60162500CA1">
    <w:name w:val="9F19D1C73F1E4CA18E5D7D60162500CA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3E712AF58D124442ABD29619D30BC8AC1">
    <w:name w:val="3E712AF58D124442ABD29619D30BC8AC1"/>
    <w:rsid w:val="004C27E5"/>
    <w:pPr>
      <w:spacing w:before="40" w:after="40" w:line="240" w:lineRule="auto"/>
    </w:pPr>
    <w:rPr>
      <w:lang w:eastAsia="ja-JP"/>
    </w:rPr>
  </w:style>
  <w:style w:type="paragraph" w:customStyle="1" w:styleId="7AF2A018E90D4505ADD724E28AFD18BD1">
    <w:name w:val="7AF2A018E90D4505ADD724E28AFD18BD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499F50E66F704E30937A444B0BC37C4D1">
    <w:name w:val="499F50E66F704E30937A444B0BC37C4D1"/>
    <w:rsid w:val="004C27E5"/>
    <w:pPr>
      <w:spacing w:before="40" w:after="40" w:line="240" w:lineRule="auto"/>
    </w:pPr>
    <w:rPr>
      <w:lang w:eastAsia="ja-JP"/>
    </w:rPr>
  </w:style>
  <w:style w:type="paragraph" w:customStyle="1" w:styleId="7B6BA87D09DF4815923F59A85B2C2BEE1">
    <w:name w:val="7B6BA87D09DF4815923F59A85B2C2BEE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AFE328F0183B44D4BD8CF953ABF63E6D1">
    <w:name w:val="AFE328F0183B44D4BD8CF953ABF63E6D1"/>
    <w:rsid w:val="004C27E5"/>
    <w:pPr>
      <w:spacing w:before="40" w:after="40" w:line="240" w:lineRule="auto"/>
    </w:pPr>
    <w:rPr>
      <w:lang w:eastAsia="ja-JP"/>
    </w:rPr>
  </w:style>
  <w:style w:type="paragraph" w:customStyle="1" w:styleId="0C2F58A0CE7C4DE0B369C131044403731">
    <w:name w:val="0C2F58A0CE7C4DE0B369C13104440373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13961E17B60441FC807DA7367A9633D31">
    <w:name w:val="13961E17B60441FC807DA7367A9633D31"/>
    <w:rsid w:val="004C27E5"/>
    <w:pPr>
      <w:spacing w:before="40" w:after="40" w:line="240" w:lineRule="auto"/>
    </w:pPr>
    <w:rPr>
      <w:lang w:eastAsia="ja-JP"/>
    </w:rPr>
  </w:style>
  <w:style w:type="paragraph" w:customStyle="1" w:styleId="54D7E04F097A49779CF8F1EDACB4BB9E1">
    <w:name w:val="54D7E04F097A49779CF8F1EDACB4BB9E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329A62C003234FDD98317A06F2B54AD81">
    <w:name w:val="329A62C003234FDD98317A06F2B54AD81"/>
    <w:rsid w:val="004C27E5"/>
    <w:pPr>
      <w:spacing w:before="40" w:after="40" w:line="240" w:lineRule="auto"/>
    </w:pPr>
    <w:rPr>
      <w:lang w:eastAsia="ja-JP"/>
    </w:rPr>
  </w:style>
  <w:style w:type="paragraph" w:customStyle="1" w:styleId="319F92D9D8A64DD7B5313ABCB1A204801">
    <w:name w:val="319F92D9D8A64DD7B5313ABCB1A20480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FEEFB577A2E54DE1A04A969CEFEEB9BD1">
    <w:name w:val="FEEFB577A2E54DE1A04A969CEFEEB9BD1"/>
    <w:rsid w:val="004C27E5"/>
    <w:pPr>
      <w:spacing w:before="40" w:after="40" w:line="240" w:lineRule="auto"/>
    </w:pPr>
    <w:rPr>
      <w:lang w:eastAsia="ja-JP"/>
    </w:rPr>
  </w:style>
  <w:style w:type="paragraph" w:customStyle="1" w:styleId="D534C97275734428B509050EBE9D061A1">
    <w:name w:val="D534C97275734428B509050EBE9D061A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E4DB9E64555E41728BDCBC9977EC20881">
    <w:name w:val="E4DB9E64555E41728BDCBC9977EC20881"/>
    <w:rsid w:val="004C27E5"/>
    <w:pPr>
      <w:spacing w:before="40" w:after="40" w:line="240" w:lineRule="auto"/>
    </w:pPr>
    <w:rPr>
      <w:lang w:eastAsia="ja-JP"/>
    </w:rPr>
  </w:style>
  <w:style w:type="paragraph" w:customStyle="1" w:styleId="98ACA5B6359441429172AD5D816DBCD01">
    <w:name w:val="98ACA5B6359441429172AD5D816DBCD01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521C89AC8E004717BF080C2F3BAE020C1">
    <w:name w:val="521C89AC8E004717BF080C2F3BAE020C1"/>
    <w:rsid w:val="004C27E5"/>
    <w:pPr>
      <w:spacing w:before="40" w:after="40" w:line="240" w:lineRule="auto"/>
    </w:pPr>
    <w:rPr>
      <w:lang w:eastAsia="ja-JP"/>
    </w:rPr>
  </w:style>
  <w:style w:type="paragraph" w:customStyle="1" w:styleId="8BB7F1D0668E4B5A87BE1E94E2CA1F152">
    <w:name w:val="8BB7F1D0668E4B5A87BE1E94E2CA1F15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A80E77F2697B4AB894EDE46AC1AFBF132">
    <w:name w:val="A80E77F2697B4AB894EDE46AC1AFBF132"/>
    <w:rsid w:val="004C27E5"/>
    <w:pPr>
      <w:spacing w:before="40" w:after="40" w:line="240" w:lineRule="auto"/>
    </w:pPr>
    <w:rPr>
      <w:lang w:eastAsia="ja-JP"/>
    </w:rPr>
  </w:style>
  <w:style w:type="paragraph" w:customStyle="1" w:styleId="465B0BDBE4F74F1FA32DB4D305E62CE02">
    <w:name w:val="465B0BDBE4F74F1FA32DB4D305E62CE0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9C34C09E04404E48BB878A03964F4A602">
    <w:name w:val="9C34C09E04404E48BB878A03964F4A602"/>
    <w:rsid w:val="004C27E5"/>
    <w:pPr>
      <w:spacing w:before="40" w:after="40" w:line="240" w:lineRule="auto"/>
    </w:pPr>
    <w:rPr>
      <w:lang w:eastAsia="ja-JP"/>
    </w:rPr>
  </w:style>
  <w:style w:type="paragraph" w:customStyle="1" w:styleId="251E4F37D0C047ABA71794AD2B1D82602">
    <w:name w:val="251E4F37D0C047ABA71794AD2B1D8260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BFC3B65BB69C4EA2A33FE4C305CC05B22">
    <w:name w:val="BFC3B65BB69C4EA2A33FE4C305CC05B22"/>
    <w:rsid w:val="004C27E5"/>
    <w:pPr>
      <w:spacing w:before="40" w:after="40" w:line="240" w:lineRule="auto"/>
    </w:pPr>
    <w:rPr>
      <w:lang w:eastAsia="ja-JP"/>
    </w:rPr>
  </w:style>
  <w:style w:type="paragraph" w:customStyle="1" w:styleId="F9DC17048DC64C3BBFDBA016E620B3FD2">
    <w:name w:val="F9DC17048DC64C3BBFDBA016E620B3FD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ADC4C79C6620475C8A50F47B6CB34F882">
    <w:name w:val="ADC4C79C6620475C8A50F47B6CB34F882"/>
    <w:rsid w:val="004C27E5"/>
    <w:pPr>
      <w:spacing w:before="40" w:after="40" w:line="240" w:lineRule="auto"/>
    </w:pPr>
    <w:rPr>
      <w:lang w:eastAsia="ja-JP"/>
    </w:rPr>
  </w:style>
  <w:style w:type="paragraph" w:customStyle="1" w:styleId="544E9EA7E4AB43C08841AB532FF91B1C2">
    <w:name w:val="544E9EA7E4AB43C08841AB532FF91B1C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39A86820AE2D4F209E6BFCE93D0111E92">
    <w:name w:val="39A86820AE2D4F209E6BFCE93D0111E92"/>
    <w:rsid w:val="004C27E5"/>
    <w:pPr>
      <w:spacing w:before="40" w:after="40" w:line="240" w:lineRule="auto"/>
    </w:pPr>
    <w:rPr>
      <w:lang w:eastAsia="ja-JP"/>
    </w:rPr>
  </w:style>
  <w:style w:type="paragraph" w:customStyle="1" w:styleId="8BCE53963F9F430E97D2A443CC0F0A9E2">
    <w:name w:val="8BCE53963F9F430E97D2A443CC0F0A9E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20CD4ACB0A4F4260B55B92537F18D2112">
    <w:name w:val="20CD4ACB0A4F4260B55B92537F18D2112"/>
    <w:rsid w:val="004C27E5"/>
    <w:pPr>
      <w:spacing w:before="40" w:after="40" w:line="240" w:lineRule="auto"/>
    </w:pPr>
    <w:rPr>
      <w:lang w:eastAsia="ja-JP"/>
    </w:rPr>
  </w:style>
  <w:style w:type="paragraph" w:customStyle="1" w:styleId="92CB764EBA784576AE4773AA859AA3D92">
    <w:name w:val="92CB764EBA784576AE4773AA859AA3D9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9207CC8A03424E9E9BCDDC24ECE2B1492">
    <w:name w:val="9207CC8A03424E9E9BCDDC24ECE2B1492"/>
    <w:rsid w:val="004C27E5"/>
    <w:pPr>
      <w:spacing w:before="40" w:after="40" w:line="240" w:lineRule="auto"/>
    </w:pPr>
    <w:rPr>
      <w:lang w:eastAsia="ja-JP"/>
    </w:rPr>
  </w:style>
  <w:style w:type="paragraph" w:customStyle="1" w:styleId="5B1DC2FE6E544726A0C1AE84089269CD2">
    <w:name w:val="5B1DC2FE6E544726A0C1AE84089269CD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121CD7F21D2B40DFB344CDDAEE1D7C282">
    <w:name w:val="121CD7F21D2B40DFB344CDDAEE1D7C282"/>
    <w:rsid w:val="004C27E5"/>
    <w:pPr>
      <w:spacing w:before="40" w:after="40" w:line="240" w:lineRule="auto"/>
    </w:pPr>
    <w:rPr>
      <w:lang w:eastAsia="ja-JP"/>
    </w:rPr>
  </w:style>
  <w:style w:type="paragraph" w:customStyle="1" w:styleId="C5B4593C8FE3422F968A7BEA1C95D1732">
    <w:name w:val="C5B4593C8FE3422F968A7BEA1C95D173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9E0C45914C02444E94696FD121EC3D3E2">
    <w:name w:val="9E0C45914C02444E94696FD121EC3D3E2"/>
    <w:rsid w:val="004C27E5"/>
    <w:pPr>
      <w:spacing w:before="40" w:after="40" w:line="240" w:lineRule="auto"/>
    </w:pPr>
    <w:rPr>
      <w:lang w:eastAsia="ja-JP"/>
    </w:rPr>
  </w:style>
  <w:style w:type="paragraph" w:customStyle="1" w:styleId="31AABC33438642B9974E67480579DE952">
    <w:name w:val="31AABC33438642B9974E67480579DE95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3F858DB343A64048A8122DEFFF942D842">
    <w:name w:val="3F858DB343A64048A8122DEFFF942D842"/>
    <w:rsid w:val="004C27E5"/>
    <w:pPr>
      <w:spacing w:before="40" w:after="40" w:line="240" w:lineRule="auto"/>
    </w:pPr>
    <w:rPr>
      <w:lang w:eastAsia="ja-JP"/>
    </w:rPr>
  </w:style>
  <w:style w:type="paragraph" w:customStyle="1" w:styleId="D7DFE9C1FB7A449DBF7FA9D2C21218A02">
    <w:name w:val="D7DFE9C1FB7A449DBF7FA9D2C21218A0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C718F38210D04DF2B079A91488586D342">
    <w:name w:val="C718F38210D04DF2B079A91488586D342"/>
    <w:rsid w:val="004C27E5"/>
    <w:pPr>
      <w:spacing w:before="40" w:after="40" w:line="240" w:lineRule="auto"/>
    </w:pPr>
    <w:rPr>
      <w:lang w:eastAsia="ja-JP"/>
    </w:rPr>
  </w:style>
  <w:style w:type="paragraph" w:customStyle="1" w:styleId="37AE9EC77D964B0BA4C188753B1D7BBC2">
    <w:name w:val="37AE9EC77D964B0BA4C188753B1D7BBC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36D82D9F1DB34823AA86B279427AA7EA2">
    <w:name w:val="36D82D9F1DB34823AA86B279427AA7EA2"/>
    <w:rsid w:val="004C27E5"/>
    <w:pPr>
      <w:spacing w:before="40" w:after="40" w:line="240" w:lineRule="auto"/>
    </w:pPr>
    <w:rPr>
      <w:lang w:eastAsia="ja-JP"/>
    </w:rPr>
  </w:style>
  <w:style w:type="paragraph" w:customStyle="1" w:styleId="ACCE1EC90D864717812B35D853531FF62">
    <w:name w:val="ACCE1EC90D864717812B35D853531FF6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CEC61419831E447FAD37BECC927D22122">
    <w:name w:val="CEC61419831E447FAD37BECC927D22122"/>
    <w:rsid w:val="004C27E5"/>
    <w:pPr>
      <w:spacing w:before="40" w:after="40" w:line="240" w:lineRule="auto"/>
    </w:pPr>
    <w:rPr>
      <w:lang w:eastAsia="ja-JP"/>
    </w:rPr>
  </w:style>
  <w:style w:type="paragraph" w:customStyle="1" w:styleId="BAA08F24A29C4102AEBCB884A20EB2DD2">
    <w:name w:val="BAA08F24A29C4102AEBCB884A20EB2DD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C4F06E32B8C04C6CBB4D71D3328D5A8E2">
    <w:name w:val="C4F06E32B8C04C6CBB4D71D3328D5A8E2"/>
    <w:rsid w:val="004C27E5"/>
    <w:pPr>
      <w:spacing w:before="40" w:after="40" w:line="240" w:lineRule="auto"/>
    </w:pPr>
    <w:rPr>
      <w:lang w:eastAsia="ja-JP"/>
    </w:rPr>
  </w:style>
  <w:style w:type="paragraph" w:customStyle="1" w:styleId="616EB2D8838641B9937474F70CFE315C2">
    <w:name w:val="616EB2D8838641B9937474F70CFE315C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91E8058A4C564205A90C6F2CE17803072">
    <w:name w:val="91E8058A4C564205A90C6F2CE17803072"/>
    <w:rsid w:val="004C27E5"/>
    <w:pPr>
      <w:spacing w:before="40" w:after="40" w:line="240" w:lineRule="auto"/>
    </w:pPr>
    <w:rPr>
      <w:lang w:eastAsia="ja-JP"/>
    </w:rPr>
  </w:style>
  <w:style w:type="paragraph" w:customStyle="1" w:styleId="7A50FA00BF084C2FA14A4AD75EF8292D2">
    <w:name w:val="7A50FA00BF084C2FA14A4AD75EF8292D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1E0189BBD2B04C1085D525CD109427BD2">
    <w:name w:val="1E0189BBD2B04C1085D525CD109427BD2"/>
    <w:rsid w:val="004C27E5"/>
    <w:pPr>
      <w:spacing w:before="40" w:after="40" w:line="240" w:lineRule="auto"/>
    </w:pPr>
    <w:rPr>
      <w:lang w:eastAsia="ja-JP"/>
    </w:rPr>
  </w:style>
  <w:style w:type="paragraph" w:customStyle="1" w:styleId="A2ECE440B8FD486992BDE0117AE87D622">
    <w:name w:val="A2ECE440B8FD486992BDE0117AE87D622"/>
    <w:rsid w:val="004C27E5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lang w:eastAsia="ja-JP"/>
    </w:rPr>
  </w:style>
  <w:style w:type="paragraph" w:customStyle="1" w:styleId="A23860E146AD4D6FA68041D33F9B0D142">
    <w:name w:val="A23860E146AD4D6FA68041D33F9B0D14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C9851FE3F4404FF291CDE44F55DE89022">
    <w:name w:val="C9851FE3F4404FF291CDE44F55DE89022"/>
    <w:rsid w:val="004C27E5"/>
    <w:pPr>
      <w:spacing w:before="40" w:after="40" w:line="240" w:lineRule="auto"/>
    </w:pPr>
    <w:rPr>
      <w:lang w:eastAsia="ja-JP"/>
    </w:rPr>
  </w:style>
  <w:style w:type="paragraph" w:customStyle="1" w:styleId="F3DDDD0923F049CD8AAE29131D44C49B2">
    <w:name w:val="F3DDDD0923F049CD8AAE29131D44C49B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04D29DA0796A492CA7B0CA3651C7CA272">
    <w:name w:val="04D29DA0796A492CA7B0CA3651C7CA272"/>
    <w:rsid w:val="004C27E5"/>
    <w:pPr>
      <w:spacing w:before="40" w:after="40" w:line="240" w:lineRule="auto"/>
    </w:pPr>
    <w:rPr>
      <w:lang w:eastAsia="ja-JP"/>
    </w:rPr>
  </w:style>
  <w:style w:type="paragraph" w:customStyle="1" w:styleId="9F19D1C73F1E4CA18E5D7D60162500CA2">
    <w:name w:val="9F19D1C73F1E4CA18E5D7D60162500CA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3E712AF58D124442ABD29619D30BC8AC2">
    <w:name w:val="3E712AF58D124442ABD29619D30BC8AC2"/>
    <w:rsid w:val="004C27E5"/>
    <w:pPr>
      <w:spacing w:before="40" w:after="40" w:line="240" w:lineRule="auto"/>
    </w:pPr>
    <w:rPr>
      <w:lang w:eastAsia="ja-JP"/>
    </w:rPr>
  </w:style>
  <w:style w:type="paragraph" w:customStyle="1" w:styleId="7AF2A018E90D4505ADD724E28AFD18BD2">
    <w:name w:val="7AF2A018E90D4505ADD724E28AFD18BD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499F50E66F704E30937A444B0BC37C4D2">
    <w:name w:val="499F50E66F704E30937A444B0BC37C4D2"/>
    <w:rsid w:val="004C27E5"/>
    <w:pPr>
      <w:spacing w:before="40" w:after="40" w:line="240" w:lineRule="auto"/>
    </w:pPr>
    <w:rPr>
      <w:lang w:eastAsia="ja-JP"/>
    </w:rPr>
  </w:style>
  <w:style w:type="paragraph" w:customStyle="1" w:styleId="7B6BA87D09DF4815923F59A85B2C2BEE2">
    <w:name w:val="7B6BA87D09DF4815923F59A85B2C2BEE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AFE328F0183B44D4BD8CF953ABF63E6D2">
    <w:name w:val="AFE328F0183B44D4BD8CF953ABF63E6D2"/>
    <w:rsid w:val="004C27E5"/>
    <w:pPr>
      <w:spacing w:before="40" w:after="40" w:line="240" w:lineRule="auto"/>
    </w:pPr>
    <w:rPr>
      <w:lang w:eastAsia="ja-JP"/>
    </w:rPr>
  </w:style>
  <w:style w:type="paragraph" w:customStyle="1" w:styleId="0C2F58A0CE7C4DE0B369C131044403732">
    <w:name w:val="0C2F58A0CE7C4DE0B369C13104440373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13961E17B60441FC807DA7367A9633D32">
    <w:name w:val="13961E17B60441FC807DA7367A9633D32"/>
    <w:rsid w:val="004C27E5"/>
    <w:pPr>
      <w:spacing w:before="40" w:after="40" w:line="240" w:lineRule="auto"/>
    </w:pPr>
    <w:rPr>
      <w:lang w:eastAsia="ja-JP"/>
    </w:rPr>
  </w:style>
  <w:style w:type="paragraph" w:customStyle="1" w:styleId="54D7E04F097A49779CF8F1EDACB4BB9E2">
    <w:name w:val="54D7E04F097A49779CF8F1EDACB4BB9E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329A62C003234FDD98317A06F2B54AD82">
    <w:name w:val="329A62C003234FDD98317A06F2B54AD82"/>
    <w:rsid w:val="004C27E5"/>
    <w:pPr>
      <w:spacing w:before="40" w:after="40" w:line="240" w:lineRule="auto"/>
    </w:pPr>
    <w:rPr>
      <w:lang w:eastAsia="ja-JP"/>
    </w:rPr>
  </w:style>
  <w:style w:type="paragraph" w:customStyle="1" w:styleId="319F92D9D8A64DD7B5313ABCB1A204802">
    <w:name w:val="319F92D9D8A64DD7B5313ABCB1A20480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FEEFB577A2E54DE1A04A969CEFEEB9BD2">
    <w:name w:val="FEEFB577A2E54DE1A04A969CEFEEB9BD2"/>
    <w:rsid w:val="004C27E5"/>
    <w:pPr>
      <w:spacing w:before="40" w:after="40" w:line="240" w:lineRule="auto"/>
    </w:pPr>
    <w:rPr>
      <w:lang w:eastAsia="ja-JP"/>
    </w:rPr>
  </w:style>
  <w:style w:type="paragraph" w:customStyle="1" w:styleId="D534C97275734428B509050EBE9D061A2">
    <w:name w:val="D534C97275734428B509050EBE9D061A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E4DB9E64555E41728BDCBC9977EC20882">
    <w:name w:val="E4DB9E64555E41728BDCBC9977EC20882"/>
    <w:rsid w:val="004C27E5"/>
    <w:pPr>
      <w:spacing w:before="40" w:after="40" w:line="240" w:lineRule="auto"/>
    </w:pPr>
    <w:rPr>
      <w:lang w:eastAsia="ja-JP"/>
    </w:rPr>
  </w:style>
  <w:style w:type="paragraph" w:customStyle="1" w:styleId="98ACA5B6359441429172AD5D816DBCD02">
    <w:name w:val="98ACA5B6359441429172AD5D816DBCD02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521C89AC8E004717BF080C2F3BAE020C2">
    <w:name w:val="521C89AC8E004717BF080C2F3BAE020C2"/>
    <w:rsid w:val="004C27E5"/>
    <w:pPr>
      <w:spacing w:before="40" w:after="40" w:line="240" w:lineRule="auto"/>
    </w:pPr>
    <w:rPr>
      <w:lang w:eastAsia="ja-JP"/>
    </w:rPr>
  </w:style>
  <w:style w:type="paragraph" w:customStyle="1" w:styleId="8BB7F1D0668E4B5A87BE1E94E2CA1F153">
    <w:name w:val="8BB7F1D0668E4B5A87BE1E94E2CA1F15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A80E77F2697B4AB894EDE46AC1AFBF133">
    <w:name w:val="A80E77F2697B4AB894EDE46AC1AFBF133"/>
    <w:rsid w:val="004C27E5"/>
    <w:pPr>
      <w:spacing w:before="40" w:after="40" w:line="240" w:lineRule="auto"/>
    </w:pPr>
    <w:rPr>
      <w:lang w:eastAsia="ja-JP"/>
    </w:rPr>
  </w:style>
  <w:style w:type="paragraph" w:customStyle="1" w:styleId="465B0BDBE4F74F1FA32DB4D305E62CE03">
    <w:name w:val="465B0BDBE4F74F1FA32DB4D305E62CE0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9C34C09E04404E48BB878A03964F4A603">
    <w:name w:val="9C34C09E04404E48BB878A03964F4A603"/>
    <w:rsid w:val="004C27E5"/>
    <w:pPr>
      <w:spacing w:before="40" w:after="40" w:line="240" w:lineRule="auto"/>
    </w:pPr>
    <w:rPr>
      <w:lang w:eastAsia="ja-JP"/>
    </w:rPr>
  </w:style>
  <w:style w:type="paragraph" w:customStyle="1" w:styleId="251E4F37D0C047ABA71794AD2B1D82603">
    <w:name w:val="251E4F37D0C047ABA71794AD2B1D8260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BFC3B65BB69C4EA2A33FE4C305CC05B23">
    <w:name w:val="BFC3B65BB69C4EA2A33FE4C305CC05B23"/>
    <w:rsid w:val="004C27E5"/>
    <w:pPr>
      <w:spacing w:before="40" w:after="40" w:line="240" w:lineRule="auto"/>
    </w:pPr>
    <w:rPr>
      <w:lang w:eastAsia="ja-JP"/>
    </w:rPr>
  </w:style>
  <w:style w:type="paragraph" w:customStyle="1" w:styleId="F9DC17048DC64C3BBFDBA016E620B3FD3">
    <w:name w:val="F9DC17048DC64C3BBFDBA016E620B3FD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ADC4C79C6620475C8A50F47B6CB34F883">
    <w:name w:val="ADC4C79C6620475C8A50F47B6CB34F883"/>
    <w:rsid w:val="004C27E5"/>
    <w:pPr>
      <w:spacing w:before="40" w:after="40" w:line="240" w:lineRule="auto"/>
    </w:pPr>
    <w:rPr>
      <w:lang w:eastAsia="ja-JP"/>
    </w:rPr>
  </w:style>
  <w:style w:type="paragraph" w:customStyle="1" w:styleId="544E9EA7E4AB43C08841AB532FF91B1C3">
    <w:name w:val="544E9EA7E4AB43C08841AB532FF91B1C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39A86820AE2D4F209E6BFCE93D0111E93">
    <w:name w:val="39A86820AE2D4F209E6BFCE93D0111E93"/>
    <w:rsid w:val="004C27E5"/>
    <w:pPr>
      <w:spacing w:before="40" w:after="40" w:line="240" w:lineRule="auto"/>
    </w:pPr>
    <w:rPr>
      <w:lang w:eastAsia="ja-JP"/>
    </w:rPr>
  </w:style>
  <w:style w:type="paragraph" w:customStyle="1" w:styleId="8BCE53963F9F430E97D2A443CC0F0A9E3">
    <w:name w:val="8BCE53963F9F430E97D2A443CC0F0A9E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20CD4ACB0A4F4260B55B92537F18D2113">
    <w:name w:val="20CD4ACB0A4F4260B55B92537F18D2113"/>
    <w:rsid w:val="004C27E5"/>
    <w:pPr>
      <w:spacing w:before="40" w:after="40" w:line="240" w:lineRule="auto"/>
    </w:pPr>
    <w:rPr>
      <w:lang w:eastAsia="ja-JP"/>
    </w:rPr>
  </w:style>
  <w:style w:type="paragraph" w:customStyle="1" w:styleId="92CB764EBA784576AE4773AA859AA3D93">
    <w:name w:val="92CB764EBA784576AE4773AA859AA3D9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9207CC8A03424E9E9BCDDC24ECE2B1493">
    <w:name w:val="9207CC8A03424E9E9BCDDC24ECE2B1493"/>
    <w:rsid w:val="004C27E5"/>
    <w:pPr>
      <w:spacing w:before="40" w:after="40" w:line="240" w:lineRule="auto"/>
    </w:pPr>
    <w:rPr>
      <w:lang w:eastAsia="ja-JP"/>
    </w:rPr>
  </w:style>
  <w:style w:type="paragraph" w:customStyle="1" w:styleId="5B1DC2FE6E544726A0C1AE84089269CD3">
    <w:name w:val="5B1DC2FE6E544726A0C1AE84089269CD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121CD7F21D2B40DFB344CDDAEE1D7C283">
    <w:name w:val="121CD7F21D2B40DFB344CDDAEE1D7C283"/>
    <w:rsid w:val="004C27E5"/>
    <w:pPr>
      <w:spacing w:before="40" w:after="40" w:line="240" w:lineRule="auto"/>
    </w:pPr>
    <w:rPr>
      <w:lang w:eastAsia="ja-JP"/>
    </w:rPr>
  </w:style>
  <w:style w:type="paragraph" w:customStyle="1" w:styleId="C5B4593C8FE3422F968A7BEA1C95D1733">
    <w:name w:val="C5B4593C8FE3422F968A7BEA1C95D173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9E0C45914C02444E94696FD121EC3D3E3">
    <w:name w:val="9E0C45914C02444E94696FD121EC3D3E3"/>
    <w:rsid w:val="004C27E5"/>
    <w:pPr>
      <w:spacing w:before="40" w:after="40" w:line="240" w:lineRule="auto"/>
    </w:pPr>
    <w:rPr>
      <w:lang w:eastAsia="ja-JP"/>
    </w:rPr>
  </w:style>
  <w:style w:type="paragraph" w:customStyle="1" w:styleId="31AABC33438642B9974E67480579DE953">
    <w:name w:val="31AABC33438642B9974E67480579DE95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3F858DB343A64048A8122DEFFF942D843">
    <w:name w:val="3F858DB343A64048A8122DEFFF942D843"/>
    <w:rsid w:val="004C27E5"/>
    <w:pPr>
      <w:spacing w:before="40" w:after="40" w:line="240" w:lineRule="auto"/>
    </w:pPr>
    <w:rPr>
      <w:lang w:eastAsia="ja-JP"/>
    </w:rPr>
  </w:style>
  <w:style w:type="paragraph" w:customStyle="1" w:styleId="D7DFE9C1FB7A449DBF7FA9D2C21218A03">
    <w:name w:val="D7DFE9C1FB7A449DBF7FA9D2C21218A0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C718F38210D04DF2B079A91488586D343">
    <w:name w:val="C718F38210D04DF2B079A91488586D343"/>
    <w:rsid w:val="004C27E5"/>
    <w:pPr>
      <w:spacing w:before="40" w:after="40" w:line="240" w:lineRule="auto"/>
    </w:pPr>
    <w:rPr>
      <w:lang w:eastAsia="ja-JP"/>
    </w:rPr>
  </w:style>
  <w:style w:type="paragraph" w:customStyle="1" w:styleId="37AE9EC77D964B0BA4C188753B1D7BBC3">
    <w:name w:val="37AE9EC77D964B0BA4C188753B1D7BBC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36D82D9F1DB34823AA86B279427AA7EA3">
    <w:name w:val="36D82D9F1DB34823AA86B279427AA7EA3"/>
    <w:rsid w:val="004C27E5"/>
    <w:pPr>
      <w:spacing w:before="40" w:after="40" w:line="240" w:lineRule="auto"/>
    </w:pPr>
    <w:rPr>
      <w:lang w:eastAsia="ja-JP"/>
    </w:rPr>
  </w:style>
  <w:style w:type="paragraph" w:customStyle="1" w:styleId="ACCE1EC90D864717812B35D853531FF63">
    <w:name w:val="ACCE1EC90D864717812B35D853531FF6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CEC61419831E447FAD37BECC927D22123">
    <w:name w:val="CEC61419831E447FAD37BECC927D22123"/>
    <w:rsid w:val="004C27E5"/>
    <w:pPr>
      <w:spacing w:before="40" w:after="40" w:line="240" w:lineRule="auto"/>
    </w:pPr>
    <w:rPr>
      <w:lang w:eastAsia="ja-JP"/>
    </w:rPr>
  </w:style>
  <w:style w:type="paragraph" w:customStyle="1" w:styleId="BAA08F24A29C4102AEBCB884A20EB2DD3">
    <w:name w:val="BAA08F24A29C4102AEBCB884A20EB2DD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C4F06E32B8C04C6CBB4D71D3328D5A8E3">
    <w:name w:val="C4F06E32B8C04C6CBB4D71D3328D5A8E3"/>
    <w:rsid w:val="004C27E5"/>
    <w:pPr>
      <w:spacing w:before="40" w:after="40" w:line="240" w:lineRule="auto"/>
    </w:pPr>
    <w:rPr>
      <w:lang w:eastAsia="ja-JP"/>
    </w:rPr>
  </w:style>
  <w:style w:type="paragraph" w:customStyle="1" w:styleId="616EB2D8838641B9937474F70CFE315C3">
    <w:name w:val="616EB2D8838641B9937474F70CFE315C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91E8058A4C564205A90C6F2CE17803073">
    <w:name w:val="91E8058A4C564205A90C6F2CE17803073"/>
    <w:rsid w:val="004C27E5"/>
    <w:pPr>
      <w:spacing w:before="40" w:after="40" w:line="240" w:lineRule="auto"/>
    </w:pPr>
    <w:rPr>
      <w:lang w:eastAsia="ja-JP"/>
    </w:rPr>
  </w:style>
  <w:style w:type="paragraph" w:customStyle="1" w:styleId="7A50FA00BF084C2FA14A4AD75EF8292D3">
    <w:name w:val="7A50FA00BF084C2FA14A4AD75EF8292D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1E0189BBD2B04C1085D525CD109427BD3">
    <w:name w:val="1E0189BBD2B04C1085D525CD109427BD3"/>
    <w:rsid w:val="004C27E5"/>
    <w:pPr>
      <w:spacing w:before="40" w:after="40" w:line="240" w:lineRule="auto"/>
    </w:pPr>
    <w:rPr>
      <w:lang w:eastAsia="ja-JP"/>
    </w:rPr>
  </w:style>
  <w:style w:type="paragraph" w:customStyle="1" w:styleId="A2ECE440B8FD486992BDE0117AE87D623">
    <w:name w:val="A2ECE440B8FD486992BDE0117AE87D623"/>
    <w:rsid w:val="004C27E5"/>
    <w:pPr>
      <w:spacing w:before="4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lang w:eastAsia="ja-JP"/>
    </w:rPr>
  </w:style>
  <w:style w:type="paragraph" w:customStyle="1" w:styleId="A23860E146AD4D6FA68041D33F9B0D143">
    <w:name w:val="A23860E146AD4D6FA68041D33F9B0D14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C9851FE3F4404FF291CDE44F55DE89023">
    <w:name w:val="C9851FE3F4404FF291CDE44F55DE89023"/>
    <w:rsid w:val="004C27E5"/>
    <w:pPr>
      <w:spacing w:before="40" w:after="40" w:line="240" w:lineRule="auto"/>
    </w:pPr>
    <w:rPr>
      <w:lang w:eastAsia="ja-JP"/>
    </w:rPr>
  </w:style>
  <w:style w:type="paragraph" w:customStyle="1" w:styleId="F3DDDD0923F049CD8AAE29131D44C49B3">
    <w:name w:val="F3DDDD0923F049CD8AAE29131D44C49B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04D29DA0796A492CA7B0CA3651C7CA273">
    <w:name w:val="04D29DA0796A492CA7B0CA3651C7CA273"/>
    <w:rsid w:val="004C27E5"/>
    <w:pPr>
      <w:spacing w:before="40" w:after="40" w:line="240" w:lineRule="auto"/>
    </w:pPr>
    <w:rPr>
      <w:lang w:eastAsia="ja-JP"/>
    </w:rPr>
  </w:style>
  <w:style w:type="paragraph" w:customStyle="1" w:styleId="9F19D1C73F1E4CA18E5D7D60162500CA3">
    <w:name w:val="9F19D1C73F1E4CA18E5D7D60162500CA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3E712AF58D124442ABD29619D30BC8AC3">
    <w:name w:val="3E712AF58D124442ABD29619D30BC8AC3"/>
    <w:rsid w:val="004C27E5"/>
    <w:pPr>
      <w:spacing w:before="40" w:after="40" w:line="240" w:lineRule="auto"/>
    </w:pPr>
    <w:rPr>
      <w:lang w:eastAsia="ja-JP"/>
    </w:rPr>
  </w:style>
  <w:style w:type="paragraph" w:customStyle="1" w:styleId="7AF2A018E90D4505ADD724E28AFD18BD3">
    <w:name w:val="7AF2A018E90D4505ADD724E28AFD18BD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499F50E66F704E30937A444B0BC37C4D3">
    <w:name w:val="499F50E66F704E30937A444B0BC37C4D3"/>
    <w:rsid w:val="004C27E5"/>
    <w:pPr>
      <w:spacing w:before="40" w:after="40" w:line="240" w:lineRule="auto"/>
    </w:pPr>
    <w:rPr>
      <w:lang w:eastAsia="ja-JP"/>
    </w:rPr>
  </w:style>
  <w:style w:type="paragraph" w:customStyle="1" w:styleId="7B6BA87D09DF4815923F59A85B2C2BEE3">
    <w:name w:val="7B6BA87D09DF4815923F59A85B2C2BEE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AFE328F0183B44D4BD8CF953ABF63E6D3">
    <w:name w:val="AFE328F0183B44D4BD8CF953ABF63E6D3"/>
    <w:rsid w:val="004C27E5"/>
    <w:pPr>
      <w:spacing w:before="40" w:after="40" w:line="240" w:lineRule="auto"/>
    </w:pPr>
    <w:rPr>
      <w:lang w:eastAsia="ja-JP"/>
    </w:rPr>
  </w:style>
  <w:style w:type="paragraph" w:customStyle="1" w:styleId="0C2F58A0CE7C4DE0B369C131044403733">
    <w:name w:val="0C2F58A0CE7C4DE0B369C13104440373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13961E17B60441FC807DA7367A9633D33">
    <w:name w:val="13961E17B60441FC807DA7367A9633D33"/>
    <w:rsid w:val="004C27E5"/>
    <w:pPr>
      <w:spacing w:before="40" w:after="40" w:line="240" w:lineRule="auto"/>
    </w:pPr>
    <w:rPr>
      <w:lang w:eastAsia="ja-JP"/>
    </w:rPr>
  </w:style>
  <w:style w:type="paragraph" w:customStyle="1" w:styleId="54D7E04F097A49779CF8F1EDACB4BB9E3">
    <w:name w:val="54D7E04F097A49779CF8F1EDACB4BB9E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329A62C003234FDD98317A06F2B54AD83">
    <w:name w:val="329A62C003234FDD98317A06F2B54AD83"/>
    <w:rsid w:val="004C27E5"/>
    <w:pPr>
      <w:spacing w:before="40" w:after="40" w:line="240" w:lineRule="auto"/>
    </w:pPr>
    <w:rPr>
      <w:lang w:eastAsia="ja-JP"/>
    </w:rPr>
  </w:style>
  <w:style w:type="paragraph" w:customStyle="1" w:styleId="319F92D9D8A64DD7B5313ABCB1A204803">
    <w:name w:val="319F92D9D8A64DD7B5313ABCB1A20480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FEEFB577A2E54DE1A04A969CEFEEB9BD3">
    <w:name w:val="FEEFB577A2E54DE1A04A969CEFEEB9BD3"/>
    <w:rsid w:val="004C27E5"/>
    <w:pPr>
      <w:spacing w:before="40" w:after="40" w:line="240" w:lineRule="auto"/>
    </w:pPr>
    <w:rPr>
      <w:lang w:eastAsia="ja-JP"/>
    </w:rPr>
  </w:style>
  <w:style w:type="paragraph" w:customStyle="1" w:styleId="D534C97275734428B509050EBE9D061A3">
    <w:name w:val="D534C97275734428B509050EBE9D061A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E4DB9E64555E41728BDCBC9977EC20883">
    <w:name w:val="E4DB9E64555E41728BDCBC9977EC20883"/>
    <w:rsid w:val="004C27E5"/>
    <w:pPr>
      <w:spacing w:before="40" w:after="40" w:line="240" w:lineRule="auto"/>
    </w:pPr>
    <w:rPr>
      <w:lang w:eastAsia="ja-JP"/>
    </w:rPr>
  </w:style>
  <w:style w:type="paragraph" w:customStyle="1" w:styleId="98ACA5B6359441429172AD5D816DBCD03">
    <w:name w:val="98ACA5B6359441429172AD5D816DBCD03"/>
    <w:rsid w:val="004C27E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521C89AC8E004717BF080C2F3BAE020C3">
    <w:name w:val="521C89AC8E004717BF080C2F3BAE020C3"/>
    <w:rsid w:val="004C27E5"/>
    <w:pPr>
      <w:spacing w:before="40" w:after="40" w:line="240" w:lineRule="auto"/>
    </w:pPr>
    <w:rPr>
      <w:lang w:eastAsia="ja-JP"/>
    </w:rPr>
  </w:style>
  <w:style w:type="paragraph" w:customStyle="1" w:styleId="2D35237C944F4018A04B122E70CD842F">
    <w:name w:val="2D35237C944F4018A04B122E70CD842F"/>
    <w:rsid w:val="004C27E5"/>
  </w:style>
  <w:style w:type="paragraph" w:customStyle="1" w:styleId="04FFC9F5585141F68D9B597FBBBB83F3">
    <w:name w:val="04FFC9F5585141F68D9B597FBBBB83F3"/>
    <w:rsid w:val="004C2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 cestovného plánu klienta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</dc:creator>
  <cp:lastModifiedBy>Andrej Ješka</cp:lastModifiedBy>
  <cp:revision>3</cp:revision>
  <cp:lastPrinted>2020-05-14T10:35:00Z</cp:lastPrinted>
  <dcterms:created xsi:type="dcterms:W3CDTF">2020-05-14T10:38:00Z</dcterms:created>
  <dcterms:modified xsi:type="dcterms:W3CDTF">2020-05-14T10:39:00Z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